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7" w:rsidRPr="000F76D8" w:rsidRDefault="004F5774" w:rsidP="00791283">
      <w:pPr>
        <w:rPr>
          <w:rFonts w:cs="Arial"/>
          <w:color w:val="000000"/>
          <w:szCs w:val="20"/>
        </w:rPr>
      </w:pPr>
      <w:r w:rsidRPr="000F76D8">
        <w:rPr>
          <w:rFonts w:cs="Arial"/>
          <w:color w:val="FFFFFF"/>
          <w:sz w:val="18"/>
          <w:szCs w:val="18"/>
        </w:rPr>
        <w:t>het verwoorden van uw klacht en voor ondersteuning</w:t>
      </w:r>
      <w:r w:rsidR="00161BCD" w:rsidRPr="000F76D8">
        <w:rPr>
          <w:rFonts w:cs="Arial"/>
          <w:color w:val="FFFFFF"/>
          <w:sz w:val="18"/>
          <w:szCs w:val="18"/>
        </w:rPr>
        <w:t xml:space="preserve"> bij de klachtenprocedure kunt et AKJ (Advies- en </w:t>
      </w:r>
      <w:r w:rsidR="00791283">
        <w:rPr>
          <w:rFonts w:cs="Arial"/>
          <w:b/>
          <w:sz w:val="52"/>
          <w:szCs w:val="56"/>
        </w:rPr>
        <w:t>Klacht voor de klachtencommissie</w:t>
      </w:r>
    </w:p>
    <w:p w:rsidR="004F5774" w:rsidRPr="000F76D8" w:rsidRDefault="004F5774" w:rsidP="000F76D8">
      <w:pPr>
        <w:spacing w:line="276" w:lineRule="auto"/>
        <w:rPr>
          <w:rFonts w:cs="Arial"/>
          <w:color w:val="E30613"/>
          <w:szCs w:val="20"/>
          <w:u w:color="984806" w:themeColor="accent6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791283" w:rsidRPr="000F76D8" w:rsidTr="00D1496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91283" w:rsidRPr="00F538F2" w:rsidRDefault="00791283" w:rsidP="00791283">
            <w:pPr>
              <w:tabs>
                <w:tab w:val="left" w:pos="30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>1. Klager</w:t>
            </w:r>
            <w:r>
              <w:rPr>
                <w:rFonts w:cs="Arial"/>
                <w:b/>
                <w:szCs w:val="20"/>
                <w:u w:color="984806" w:themeColor="accent6" w:themeShade="80"/>
              </w:rPr>
              <w:t>,</w:t>
            </w:r>
            <w:r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contactgegevens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</w:t>
            </w:r>
            <w:r>
              <w:rPr>
                <w:rFonts w:cs="Arial"/>
                <w:i/>
                <w:szCs w:val="20"/>
                <w:u w:color="984806" w:themeColor="accent6" w:themeShade="80"/>
              </w:rPr>
              <w:br/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91283" w:rsidRPr="00F538F2" w:rsidRDefault="00791283" w:rsidP="00791283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Naam: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  <w:p w:rsidR="00791283" w:rsidRPr="00F538F2" w:rsidRDefault="00791283" w:rsidP="00791283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Adres: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  <w:p w:rsidR="00791283" w:rsidRPr="00F538F2" w:rsidRDefault="00791283" w:rsidP="00791283">
            <w:pPr>
              <w:spacing w:line="600" w:lineRule="auto"/>
              <w:rPr>
                <w:rFonts w:cs="Arial"/>
                <w:szCs w:val="20"/>
                <w:u w:color="984806" w:themeColor="accent6" w:themeShade="80"/>
              </w:rPr>
            </w:pPr>
            <w:r>
              <w:rPr>
                <w:rFonts w:cs="Arial"/>
                <w:szCs w:val="20"/>
                <w:u w:color="984806" w:themeColor="accent6" w:themeShade="80"/>
              </w:rPr>
              <w:t>Postcode en w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>oonplaats:</w:t>
            </w:r>
            <w:r w:rsidRPr="00F538F2">
              <w:rPr>
                <w:rFonts w:cs="Arial"/>
                <w:b/>
                <w:szCs w:val="20"/>
              </w:rPr>
              <w:t xml:space="preserve">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  <w:r w:rsidRPr="00F538F2">
              <w:rPr>
                <w:rFonts w:cs="Arial"/>
                <w:b/>
                <w:szCs w:val="20"/>
              </w:rPr>
              <w:br/>
            </w:r>
            <w:r w:rsidRPr="00F538F2">
              <w:rPr>
                <w:rFonts w:cs="Arial"/>
                <w:szCs w:val="20"/>
              </w:rPr>
              <w:t>E-mail:</w:t>
            </w:r>
            <w:r>
              <w:rPr>
                <w:rFonts w:cs="Arial"/>
                <w:szCs w:val="20"/>
              </w:rPr>
              <w:t xml:space="preserve">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791283" w:rsidRPr="000F76D8" w:rsidTr="0022232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91283" w:rsidRPr="00F538F2" w:rsidRDefault="00791283" w:rsidP="00791283">
            <w:pPr>
              <w:tabs>
                <w:tab w:val="left" w:pos="30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>2. Klager</w:t>
            </w:r>
            <w:r>
              <w:rPr>
                <w:rFonts w:cs="Arial"/>
                <w:b/>
                <w:szCs w:val="20"/>
                <w:u w:color="984806" w:themeColor="accent6" w:themeShade="80"/>
              </w:rPr>
              <w:t>,</w:t>
            </w:r>
            <w:r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telefonische  </w:t>
            </w:r>
            <w:r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bereikbaarheid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91283" w:rsidRPr="00F538F2" w:rsidRDefault="00791283" w:rsidP="00791283">
            <w:pPr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Telefoonnummer:</w:t>
            </w:r>
            <w:r w:rsidRPr="00F538F2">
              <w:rPr>
                <w:rFonts w:cs="Arial"/>
                <w:b/>
                <w:szCs w:val="20"/>
              </w:rPr>
              <w:t xml:space="preserve">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  <w:p w:rsidR="00791283" w:rsidRDefault="00791283" w:rsidP="00791283">
            <w:pPr>
              <w:spacing w:line="360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791283" w:rsidRDefault="00791283" w:rsidP="00791283">
            <w:pPr>
              <w:spacing w:line="360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791283" w:rsidRPr="005F17E8" w:rsidRDefault="00791283" w:rsidP="00791283">
            <w:pPr>
              <w:rPr>
                <w:rFonts w:cs="Arial"/>
                <w:i/>
                <w:color w:val="FF0000"/>
                <w:szCs w:val="20"/>
                <w:u w:color="984806" w:themeColor="accent6" w:themeShade="80"/>
              </w:rPr>
            </w:pPr>
            <w:r w:rsidRPr="005F17E8">
              <w:rPr>
                <w:rFonts w:cs="Arial"/>
                <w:i/>
                <w:szCs w:val="20"/>
                <w:u w:color="984806" w:themeColor="accent6" w:themeShade="80"/>
              </w:rPr>
              <w:t>De klachtencommissie heeft u</w:t>
            </w:r>
            <w:r w:rsidR="00CB5554">
              <w:rPr>
                <w:rFonts w:cs="Arial"/>
                <w:i/>
                <w:szCs w:val="20"/>
                <w:u w:color="984806" w:themeColor="accent6" w:themeShade="80"/>
              </w:rPr>
              <w:t>w</w:t>
            </w:r>
            <w:r w:rsidRPr="005F17E8">
              <w:rPr>
                <w:rFonts w:cs="Arial"/>
                <w:i/>
                <w:szCs w:val="20"/>
                <w:u w:color="984806" w:themeColor="accent6" w:themeShade="80"/>
              </w:rPr>
              <w:t xml:space="preserve"> telefoonnummer nodig om evt. af te stemmen over de klachtafhandeling.</w:t>
            </w:r>
          </w:p>
        </w:tc>
      </w:tr>
      <w:tr w:rsidR="00791283" w:rsidRPr="000F76D8" w:rsidTr="009D53E6">
        <w:tc>
          <w:tcPr>
            <w:tcW w:w="2689" w:type="dxa"/>
            <w:tcBorders>
              <w:top w:val="single" w:sz="4" w:space="0" w:color="auto"/>
            </w:tcBorders>
          </w:tcPr>
          <w:p w:rsidR="00791283" w:rsidRDefault="00791283" w:rsidP="002D4C5C">
            <w:pPr>
              <w:tabs>
                <w:tab w:val="left" w:pos="0"/>
              </w:tabs>
              <w:spacing w:line="276" w:lineRule="auto"/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3. Klager, betrokkenheid </w:t>
            </w: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br/>
            </w:r>
            <w:r w:rsidR="002D4C5C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    </w:t>
            </w: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en betreffende </w:t>
            </w:r>
            <w:r w:rsidR="00CB5554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  </w:t>
            </w:r>
            <w:r w:rsidR="002D4C5C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  </w:t>
            </w:r>
            <w:r w:rsidR="002D4C5C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br/>
              <w:t xml:space="preserve">    </w:t>
            </w: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kinderen</w:t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791283" w:rsidRPr="004C5B23" w:rsidRDefault="00A414CB" w:rsidP="00791283">
            <w:pPr>
              <w:spacing w:line="360" w:lineRule="auto"/>
              <w:rPr>
                <w:rFonts w:cs="Arial"/>
                <w:szCs w:val="20"/>
                <w:u w:color="984806" w:themeColor="accent6" w:themeShade="80"/>
              </w:rPr>
            </w:pPr>
            <w:sdt>
              <w:sdtPr>
                <w:rPr>
                  <w:rFonts w:cs="Arial"/>
                  <w:szCs w:val="20"/>
                  <w:u w:color="984806" w:themeColor="accent6" w:themeShade="80"/>
                </w:rPr>
                <w:id w:val="-7195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83" w:rsidRPr="004C5B23">
                  <w:rPr>
                    <w:rFonts w:ascii="MS Gothic" w:eastAsia="MS Gothic" w:hAnsi="MS Gothic" w:cs="Arial" w:hint="eastAsia"/>
                    <w:szCs w:val="20"/>
                    <w:u w:color="984806" w:themeColor="accent6" w:themeShade="80"/>
                  </w:rPr>
                  <w:t>☐</w:t>
                </w:r>
              </w:sdtContent>
            </w:sdt>
            <w:r w:rsidR="00791283" w:rsidRPr="004C5B23">
              <w:rPr>
                <w:rFonts w:cs="Arial"/>
                <w:szCs w:val="20"/>
                <w:u w:color="984806" w:themeColor="accent6" w:themeShade="80"/>
              </w:rPr>
              <w:t xml:space="preserve"> Ik ben/was een betrokkene bij Veilig Thuis </w:t>
            </w:r>
          </w:p>
          <w:p w:rsidR="00791283" w:rsidRPr="004C5B23" w:rsidRDefault="00A414CB" w:rsidP="00791283">
            <w:pPr>
              <w:spacing w:line="360" w:lineRule="auto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Cs w:val="20"/>
                  <w:u w:color="984806" w:themeColor="accent6" w:themeShade="80"/>
                </w:rPr>
                <w:id w:val="15017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283" w:rsidRPr="004C5B23">
                  <w:rPr>
                    <w:rFonts w:ascii="MS Gothic" w:eastAsia="MS Gothic" w:hAnsi="MS Gothic" w:cs="Arial" w:hint="eastAsia"/>
                    <w:szCs w:val="20"/>
                    <w:u w:color="984806" w:themeColor="accent6" w:themeShade="80"/>
                  </w:rPr>
                  <w:t>☐</w:t>
                </w:r>
              </w:sdtContent>
            </w:sdt>
            <w:r w:rsidR="00791283" w:rsidRPr="004C5B23">
              <w:rPr>
                <w:rFonts w:cs="Arial"/>
                <w:szCs w:val="20"/>
                <w:u w:color="984806" w:themeColor="accent6" w:themeShade="80"/>
              </w:rPr>
              <w:t xml:space="preserve"> Ik vertegenwoordig een jeugdige cliënt als: </w:t>
            </w:r>
            <w:r w:rsidR="00791283" w:rsidRPr="004C5B23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791283" w:rsidRPr="004C5B23">
              <w:rPr>
                <w:rFonts w:cs="Arial"/>
                <w:b/>
                <w:szCs w:val="20"/>
              </w:rPr>
              <w:instrText xml:space="preserve"> FORMTEXT </w:instrText>
            </w:r>
            <w:r w:rsidR="00791283" w:rsidRPr="004C5B23">
              <w:rPr>
                <w:rFonts w:cs="Arial"/>
                <w:b/>
                <w:szCs w:val="20"/>
              </w:rPr>
            </w:r>
            <w:r w:rsidR="00791283" w:rsidRPr="004C5B23">
              <w:rPr>
                <w:rFonts w:cs="Arial"/>
                <w:b/>
                <w:szCs w:val="20"/>
              </w:rPr>
              <w:fldChar w:fldCharType="separate"/>
            </w:r>
            <w:r w:rsidR="00791283" w:rsidRPr="004C5B23">
              <w:rPr>
                <w:rFonts w:cs="Arial"/>
                <w:b/>
                <w:noProof/>
                <w:szCs w:val="20"/>
              </w:rPr>
              <w:t> </w:t>
            </w:r>
            <w:r w:rsidR="00791283" w:rsidRPr="004C5B23">
              <w:rPr>
                <w:rFonts w:cs="Arial"/>
                <w:b/>
                <w:noProof/>
                <w:szCs w:val="20"/>
              </w:rPr>
              <w:t> </w:t>
            </w:r>
            <w:r w:rsidR="00791283" w:rsidRPr="004C5B23">
              <w:rPr>
                <w:rFonts w:cs="Arial"/>
                <w:b/>
                <w:noProof/>
                <w:szCs w:val="20"/>
              </w:rPr>
              <w:t> </w:t>
            </w:r>
            <w:r w:rsidR="00791283" w:rsidRPr="004C5B23">
              <w:rPr>
                <w:rFonts w:cs="Arial"/>
                <w:b/>
                <w:noProof/>
                <w:szCs w:val="20"/>
              </w:rPr>
              <w:t> </w:t>
            </w:r>
            <w:r w:rsidR="00791283" w:rsidRPr="004C5B23">
              <w:rPr>
                <w:rFonts w:cs="Arial"/>
                <w:b/>
                <w:noProof/>
                <w:szCs w:val="20"/>
              </w:rPr>
              <w:t> </w:t>
            </w:r>
            <w:r w:rsidR="00791283" w:rsidRPr="004C5B23">
              <w:rPr>
                <w:rFonts w:cs="Arial"/>
                <w:b/>
                <w:szCs w:val="20"/>
              </w:rPr>
              <w:fldChar w:fldCharType="end"/>
            </w:r>
          </w:p>
          <w:p w:rsidR="00791283" w:rsidRPr="004C5B23" w:rsidRDefault="00791283" w:rsidP="00791283">
            <w:pPr>
              <w:spacing w:line="360" w:lineRule="auto"/>
              <w:rPr>
                <w:rFonts w:cs="Arial"/>
                <w:i/>
                <w:sz w:val="16"/>
                <w:szCs w:val="16"/>
                <w:u w:color="984806" w:themeColor="accent6" w:themeShade="80"/>
              </w:rPr>
            </w:pPr>
            <w:r w:rsidRPr="004C5B23">
              <w:rPr>
                <w:rFonts w:cs="Arial"/>
                <w:i/>
                <w:sz w:val="16"/>
                <w:szCs w:val="16"/>
                <w:u w:color="984806" w:themeColor="accent6" w:themeShade="80"/>
              </w:rPr>
              <w:t xml:space="preserve">Geef uw rol ten aanzien van de jeugdige aan, bijvoorbeeld ouder, stief- of pleegouder, verzorger, grootouder. </w:t>
            </w:r>
          </w:p>
          <w:p w:rsidR="00791283" w:rsidRPr="004C5B23" w:rsidRDefault="00791283" w:rsidP="00791283">
            <w:pPr>
              <w:spacing w:line="140" w:lineRule="exact"/>
              <w:rPr>
                <w:rFonts w:cs="Arial"/>
                <w:szCs w:val="20"/>
                <w:u w:color="984806" w:themeColor="accent6" w:themeShade="80"/>
              </w:rPr>
            </w:pPr>
          </w:p>
          <w:p w:rsidR="00791283" w:rsidRPr="004C5B23" w:rsidRDefault="00791283" w:rsidP="002D4C5C">
            <w:pPr>
              <w:spacing w:line="480" w:lineRule="auto"/>
              <w:rPr>
                <w:rFonts w:cs="Arial"/>
                <w:szCs w:val="20"/>
                <w:u w:color="984806" w:themeColor="accent6" w:themeShade="80"/>
              </w:rPr>
            </w:pPr>
            <w:r w:rsidRPr="004C5B23">
              <w:rPr>
                <w:rFonts w:cs="Arial"/>
                <w:szCs w:val="20"/>
                <w:u w:color="984806" w:themeColor="accent6" w:themeShade="80"/>
              </w:rPr>
              <w:t>Welke kinderen (voor- en achternaam) betreft het:</w:t>
            </w:r>
          </w:p>
          <w:p w:rsidR="00791283" w:rsidRPr="004C5B23" w:rsidRDefault="00791283" w:rsidP="002D4C5C">
            <w:pPr>
              <w:spacing w:line="480" w:lineRule="auto"/>
              <w:rPr>
                <w:rFonts w:cs="Arial"/>
                <w:b/>
                <w:szCs w:val="20"/>
              </w:rPr>
            </w:pPr>
            <w:r w:rsidRPr="004C5B23">
              <w:rPr>
                <w:rFonts w:cs="Arial"/>
                <w:szCs w:val="20"/>
                <w:u w:color="984806" w:themeColor="accent6" w:themeShade="80"/>
              </w:rPr>
              <w:t xml:space="preserve">1. Naam:    </w:t>
            </w:r>
            <w:r w:rsidRPr="004C5B23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4C5B23">
              <w:rPr>
                <w:rFonts w:cs="Arial"/>
                <w:b/>
                <w:szCs w:val="20"/>
              </w:rPr>
              <w:instrText xml:space="preserve"> FORMTEXT </w:instrText>
            </w:r>
            <w:r w:rsidRPr="004C5B23">
              <w:rPr>
                <w:rFonts w:cs="Arial"/>
                <w:b/>
                <w:szCs w:val="20"/>
              </w:rPr>
            </w:r>
            <w:r w:rsidRPr="004C5B23">
              <w:rPr>
                <w:rFonts w:cs="Arial"/>
                <w:b/>
                <w:szCs w:val="20"/>
              </w:rPr>
              <w:fldChar w:fldCharType="separate"/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szCs w:val="20"/>
              </w:rPr>
              <w:fldChar w:fldCharType="end"/>
            </w:r>
            <w:r w:rsidRPr="004C5B2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                           </w:t>
            </w:r>
            <w:r w:rsidRPr="004C5B23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Pr="004C5B23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4C5B23">
              <w:rPr>
                <w:rFonts w:cs="Arial"/>
                <w:b/>
                <w:szCs w:val="20"/>
              </w:rPr>
              <w:instrText xml:space="preserve"> FORMTEXT </w:instrText>
            </w:r>
            <w:r w:rsidRPr="004C5B23">
              <w:rPr>
                <w:rFonts w:cs="Arial"/>
                <w:b/>
                <w:szCs w:val="20"/>
              </w:rPr>
            </w:r>
            <w:r w:rsidRPr="004C5B23">
              <w:rPr>
                <w:rFonts w:cs="Arial"/>
                <w:b/>
                <w:szCs w:val="20"/>
              </w:rPr>
              <w:fldChar w:fldCharType="separate"/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szCs w:val="20"/>
              </w:rPr>
              <w:fldChar w:fldCharType="end"/>
            </w:r>
          </w:p>
          <w:p w:rsidR="00791283" w:rsidRPr="004C5B23" w:rsidRDefault="00791283" w:rsidP="002D4C5C">
            <w:pPr>
              <w:spacing w:line="480" w:lineRule="auto"/>
              <w:rPr>
                <w:rFonts w:cs="Arial"/>
                <w:b/>
                <w:szCs w:val="20"/>
              </w:rPr>
            </w:pPr>
            <w:r w:rsidRPr="004C5B23">
              <w:rPr>
                <w:rFonts w:cs="Arial"/>
                <w:szCs w:val="20"/>
                <w:u w:color="984806" w:themeColor="accent6" w:themeShade="80"/>
              </w:rPr>
              <w:t xml:space="preserve">2. Naam:    </w:t>
            </w:r>
            <w:r w:rsidRPr="004C5B23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4C5B23">
              <w:rPr>
                <w:rFonts w:cs="Arial"/>
                <w:b/>
                <w:szCs w:val="20"/>
              </w:rPr>
              <w:instrText xml:space="preserve"> FORMTEXT </w:instrText>
            </w:r>
            <w:r w:rsidRPr="004C5B23">
              <w:rPr>
                <w:rFonts w:cs="Arial"/>
                <w:b/>
                <w:szCs w:val="20"/>
              </w:rPr>
            </w:r>
            <w:r w:rsidRPr="004C5B23">
              <w:rPr>
                <w:rFonts w:cs="Arial"/>
                <w:b/>
                <w:szCs w:val="20"/>
              </w:rPr>
              <w:fldChar w:fldCharType="separate"/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szCs w:val="20"/>
              </w:rPr>
              <w:fldChar w:fldCharType="end"/>
            </w:r>
            <w:r w:rsidRPr="004C5B2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                           </w:t>
            </w:r>
            <w:r w:rsidRPr="004C5B23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Pr="004C5B23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4C5B23">
              <w:rPr>
                <w:rFonts w:cs="Arial"/>
                <w:b/>
                <w:szCs w:val="20"/>
              </w:rPr>
              <w:instrText xml:space="preserve"> FORMTEXT </w:instrText>
            </w:r>
            <w:r w:rsidRPr="004C5B23">
              <w:rPr>
                <w:rFonts w:cs="Arial"/>
                <w:b/>
                <w:szCs w:val="20"/>
              </w:rPr>
            </w:r>
            <w:r w:rsidRPr="004C5B23">
              <w:rPr>
                <w:rFonts w:cs="Arial"/>
                <w:b/>
                <w:szCs w:val="20"/>
              </w:rPr>
              <w:fldChar w:fldCharType="separate"/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szCs w:val="20"/>
              </w:rPr>
              <w:fldChar w:fldCharType="end"/>
            </w:r>
            <w:r w:rsidRPr="004C5B23">
              <w:rPr>
                <w:rFonts w:cs="Arial"/>
                <w:szCs w:val="20"/>
                <w:u w:color="984806" w:themeColor="accent6" w:themeShade="80"/>
              </w:rPr>
              <w:br/>
              <w:t xml:space="preserve">3. Naam:    </w:t>
            </w:r>
            <w:r w:rsidRPr="004C5B23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4C5B23">
              <w:rPr>
                <w:rFonts w:cs="Arial"/>
                <w:b/>
                <w:szCs w:val="20"/>
              </w:rPr>
              <w:instrText xml:space="preserve"> FORMTEXT </w:instrText>
            </w:r>
            <w:r w:rsidRPr="004C5B23">
              <w:rPr>
                <w:rFonts w:cs="Arial"/>
                <w:b/>
                <w:szCs w:val="20"/>
              </w:rPr>
            </w:r>
            <w:r w:rsidRPr="004C5B23">
              <w:rPr>
                <w:rFonts w:cs="Arial"/>
                <w:b/>
                <w:szCs w:val="20"/>
              </w:rPr>
              <w:fldChar w:fldCharType="separate"/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szCs w:val="20"/>
              </w:rPr>
              <w:fldChar w:fldCharType="end"/>
            </w:r>
            <w:r w:rsidRPr="004C5B2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                           </w:t>
            </w:r>
            <w:r w:rsidRPr="004C5B23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Pr="004C5B23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4C5B23">
              <w:rPr>
                <w:rFonts w:cs="Arial"/>
                <w:b/>
                <w:szCs w:val="20"/>
              </w:rPr>
              <w:instrText xml:space="preserve"> FORMTEXT </w:instrText>
            </w:r>
            <w:r w:rsidRPr="004C5B23">
              <w:rPr>
                <w:rFonts w:cs="Arial"/>
                <w:b/>
                <w:szCs w:val="20"/>
              </w:rPr>
            </w:r>
            <w:r w:rsidRPr="004C5B23">
              <w:rPr>
                <w:rFonts w:cs="Arial"/>
                <w:b/>
                <w:szCs w:val="20"/>
              </w:rPr>
              <w:fldChar w:fldCharType="separate"/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szCs w:val="20"/>
              </w:rPr>
              <w:fldChar w:fldCharType="end"/>
            </w:r>
            <w:r w:rsidRPr="004C5B23">
              <w:rPr>
                <w:rFonts w:cs="Arial"/>
                <w:szCs w:val="20"/>
                <w:u w:color="984806" w:themeColor="accent6" w:themeShade="80"/>
              </w:rPr>
              <w:br/>
              <w:t xml:space="preserve">4. Naam:    </w:t>
            </w:r>
            <w:r w:rsidRPr="004C5B23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4C5B23">
              <w:rPr>
                <w:rFonts w:cs="Arial"/>
                <w:b/>
                <w:szCs w:val="20"/>
              </w:rPr>
              <w:instrText xml:space="preserve"> FORMTEXT </w:instrText>
            </w:r>
            <w:r w:rsidRPr="004C5B23">
              <w:rPr>
                <w:rFonts w:cs="Arial"/>
                <w:b/>
                <w:szCs w:val="20"/>
              </w:rPr>
            </w:r>
            <w:r w:rsidRPr="004C5B23">
              <w:rPr>
                <w:rFonts w:cs="Arial"/>
                <w:b/>
                <w:szCs w:val="20"/>
              </w:rPr>
              <w:fldChar w:fldCharType="separate"/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szCs w:val="20"/>
              </w:rPr>
              <w:fldChar w:fldCharType="end"/>
            </w:r>
            <w:r w:rsidRPr="004C5B2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                           </w:t>
            </w:r>
            <w:r w:rsidRPr="004C5B23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Pr="004C5B23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4C5B23">
              <w:rPr>
                <w:rFonts w:cs="Arial"/>
                <w:b/>
                <w:szCs w:val="20"/>
              </w:rPr>
              <w:instrText xml:space="preserve"> FORMTEXT </w:instrText>
            </w:r>
            <w:r w:rsidRPr="004C5B23">
              <w:rPr>
                <w:rFonts w:cs="Arial"/>
                <w:b/>
                <w:szCs w:val="20"/>
              </w:rPr>
            </w:r>
            <w:r w:rsidRPr="004C5B23">
              <w:rPr>
                <w:rFonts w:cs="Arial"/>
                <w:b/>
                <w:szCs w:val="20"/>
              </w:rPr>
              <w:fldChar w:fldCharType="separate"/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szCs w:val="20"/>
              </w:rPr>
              <w:fldChar w:fldCharType="end"/>
            </w:r>
            <w:r w:rsidRPr="004C5B23">
              <w:rPr>
                <w:rFonts w:cs="Arial"/>
                <w:szCs w:val="20"/>
                <w:u w:color="984806" w:themeColor="accent6" w:themeShade="80"/>
              </w:rPr>
              <w:br/>
              <w:t xml:space="preserve">5. Naam:    </w:t>
            </w:r>
            <w:r w:rsidRPr="004C5B23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4C5B23">
              <w:rPr>
                <w:rFonts w:cs="Arial"/>
                <w:b/>
                <w:szCs w:val="20"/>
              </w:rPr>
              <w:instrText xml:space="preserve"> FORMTEXT </w:instrText>
            </w:r>
            <w:r w:rsidRPr="004C5B23">
              <w:rPr>
                <w:rFonts w:cs="Arial"/>
                <w:b/>
                <w:szCs w:val="20"/>
              </w:rPr>
            </w:r>
            <w:r w:rsidRPr="004C5B23">
              <w:rPr>
                <w:rFonts w:cs="Arial"/>
                <w:b/>
                <w:szCs w:val="20"/>
              </w:rPr>
              <w:fldChar w:fldCharType="separate"/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szCs w:val="20"/>
              </w:rPr>
              <w:fldChar w:fldCharType="end"/>
            </w:r>
            <w:r w:rsidRPr="004C5B23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                           </w:t>
            </w:r>
            <w:r w:rsidRPr="004C5B23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Pr="004C5B23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4C5B23">
              <w:rPr>
                <w:rFonts w:cs="Arial"/>
                <w:b/>
                <w:szCs w:val="20"/>
              </w:rPr>
              <w:instrText xml:space="preserve"> FORMTEXT </w:instrText>
            </w:r>
            <w:r w:rsidRPr="004C5B23">
              <w:rPr>
                <w:rFonts w:cs="Arial"/>
                <w:b/>
                <w:szCs w:val="20"/>
              </w:rPr>
            </w:r>
            <w:r w:rsidRPr="004C5B23">
              <w:rPr>
                <w:rFonts w:cs="Arial"/>
                <w:b/>
                <w:szCs w:val="20"/>
              </w:rPr>
              <w:fldChar w:fldCharType="separate"/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szCs w:val="20"/>
              </w:rPr>
              <w:fldChar w:fldCharType="end"/>
            </w:r>
          </w:p>
          <w:p w:rsidR="00791283" w:rsidRDefault="00791283" w:rsidP="00791283">
            <w:pPr>
              <w:spacing w:line="360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791283" w:rsidRDefault="00791283" w:rsidP="00791283">
            <w:pPr>
              <w:spacing w:line="360" w:lineRule="auto"/>
              <w:rPr>
                <w:rFonts w:cs="Arial"/>
                <w:b/>
                <w:szCs w:val="20"/>
              </w:rPr>
            </w:pPr>
            <w:r w:rsidRPr="004C5B23">
              <w:rPr>
                <w:rFonts w:cs="Arial"/>
                <w:szCs w:val="20"/>
                <w:u w:color="984806" w:themeColor="accent6" w:themeShade="80"/>
              </w:rPr>
              <w:t>Wie heeft het gezag en waar wonen/verblijven de kinderen?</w:t>
            </w:r>
            <w:r>
              <w:rPr>
                <w:rFonts w:cs="Arial"/>
                <w:szCs w:val="20"/>
                <w:u w:color="984806" w:themeColor="accent6" w:themeShade="80"/>
              </w:rPr>
              <w:br/>
            </w:r>
            <w:r w:rsidRPr="004C5B23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4C5B23">
              <w:rPr>
                <w:rFonts w:cs="Arial"/>
                <w:b/>
                <w:szCs w:val="20"/>
              </w:rPr>
              <w:instrText xml:space="preserve"> FORMTEXT </w:instrText>
            </w:r>
            <w:r w:rsidRPr="004C5B23">
              <w:rPr>
                <w:rFonts w:cs="Arial"/>
                <w:b/>
                <w:szCs w:val="20"/>
              </w:rPr>
            </w:r>
            <w:r w:rsidRPr="004C5B23">
              <w:rPr>
                <w:rFonts w:cs="Arial"/>
                <w:b/>
                <w:szCs w:val="20"/>
              </w:rPr>
              <w:fldChar w:fldCharType="separate"/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noProof/>
                <w:szCs w:val="20"/>
              </w:rPr>
              <w:t> </w:t>
            </w:r>
            <w:r w:rsidRPr="004C5B23">
              <w:rPr>
                <w:rFonts w:cs="Arial"/>
                <w:b/>
                <w:szCs w:val="20"/>
              </w:rPr>
              <w:fldChar w:fldCharType="end"/>
            </w:r>
          </w:p>
          <w:p w:rsidR="00791283" w:rsidRDefault="00791283" w:rsidP="00791283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:rsidR="00791283" w:rsidRDefault="00791283" w:rsidP="00791283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:rsidR="00791283" w:rsidRDefault="00791283" w:rsidP="00791283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:rsidR="00791283" w:rsidRPr="000F76D8" w:rsidRDefault="00791283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4F5774" w:rsidRPr="000F76D8" w:rsidTr="009D53E6">
        <w:tc>
          <w:tcPr>
            <w:tcW w:w="2689" w:type="dxa"/>
            <w:tcBorders>
              <w:top w:val="single" w:sz="4" w:space="0" w:color="auto"/>
            </w:tcBorders>
          </w:tcPr>
          <w:p w:rsidR="004F5774" w:rsidRPr="000F76D8" w:rsidRDefault="002D4C5C" w:rsidP="002D4C5C">
            <w:pPr>
              <w:tabs>
                <w:tab w:val="left" w:pos="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4. </w:t>
            </w:r>
            <w:r w:rsidR="000A07D8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Over wie wordt </w:t>
            </w: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br/>
              <w:t xml:space="preserve">    </w:t>
            </w:r>
            <w:r w:rsidR="000A07D8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geklaagd?</w:t>
            </w:r>
            <w:r w:rsidR="009D53E6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 </w:t>
            </w: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(</w:t>
            </w:r>
            <w:r w:rsidR="000A07D8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Wie is de </w:t>
            </w: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br/>
              <w:t xml:space="preserve">    </w:t>
            </w:r>
            <w:r w:rsidR="000A07D8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beklaagde?</w:t>
            </w: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)</w:t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4F5774" w:rsidRPr="000F76D8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szCs w:val="20"/>
                <w:u w:color="984806" w:themeColor="accent6" w:themeShade="80"/>
              </w:rPr>
              <w:t>Naam en functie van de medewerk(st)er waarover wordt geklaagd:</w:t>
            </w:r>
            <w:r w:rsidR="005F4D20" w:rsidRPr="000F76D8">
              <w:rPr>
                <w:rFonts w:cs="Arial"/>
                <w:szCs w:val="20"/>
                <w:u w:color="984806" w:themeColor="accent6" w:themeShade="80"/>
              </w:rPr>
              <w:t xml:space="preserve"> 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  <w:r w:rsidRPr="000F76D8">
              <w:rPr>
                <w:rFonts w:cs="Arial"/>
                <w:szCs w:val="20"/>
                <w:u w:color="984806" w:themeColor="accent6" w:themeShade="80"/>
              </w:rPr>
              <w:br/>
            </w:r>
          </w:p>
          <w:p w:rsidR="000A07D8" w:rsidRPr="000F76D8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4F5774" w:rsidRPr="000F76D8" w:rsidTr="000A07D8">
        <w:trPr>
          <w:trHeight w:val="51"/>
        </w:trPr>
        <w:tc>
          <w:tcPr>
            <w:tcW w:w="2689" w:type="dxa"/>
          </w:tcPr>
          <w:p w:rsidR="004F5774" w:rsidRPr="000F76D8" w:rsidRDefault="002D4C5C" w:rsidP="00227E2E">
            <w:pPr>
              <w:tabs>
                <w:tab w:val="left" w:pos="30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5. </w:t>
            </w:r>
            <w:r w:rsidR="000A07D8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Uw klacht </w:t>
            </w:r>
          </w:p>
        </w:tc>
        <w:tc>
          <w:tcPr>
            <w:tcW w:w="6328" w:type="dxa"/>
          </w:tcPr>
          <w:p w:rsidR="005F4D20" w:rsidRDefault="000A07D8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Wat is concreet uw klacht?</w:t>
            </w:r>
            <w:r w:rsidR="000F76D8"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br/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  <w:p w:rsidR="002D4C5C" w:rsidRDefault="002D4C5C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</w:p>
          <w:p w:rsidR="002D4C5C" w:rsidRDefault="002D4C5C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</w:p>
          <w:p w:rsidR="002D4C5C" w:rsidRDefault="002D4C5C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</w:p>
          <w:p w:rsidR="002D4C5C" w:rsidRPr="000F76D8" w:rsidRDefault="002D4C5C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</w:p>
          <w:p w:rsidR="00906748" w:rsidRPr="000F76D8" w:rsidRDefault="000F76D8" w:rsidP="000F76D8">
            <w:pPr>
              <w:spacing w:line="276" w:lineRule="auto"/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>(</w:t>
            </w:r>
            <w:r w:rsidR="000C358F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 xml:space="preserve">Eventueel kunt u </w:t>
            </w:r>
            <w:r w:rsidRPr="000F76D8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 xml:space="preserve">de omschrijving van de klacht </w:t>
            </w:r>
            <w:r w:rsidR="000C358F" w:rsidRPr="000F76D8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 xml:space="preserve">(maximaal 2 A-4) </w:t>
            </w:r>
            <w:r w:rsidRPr="000F76D8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 xml:space="preserve">als separate bijlage </w:t>
            </w:r>
            <w:r w:rsidR="000C358F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>bijvoegen</w:t>
            </w:r>
            <w:r w:rsidRPr="000F76D8">
              <w:rPr>
                <w:rFonts w:cs="Arial"/>
                <w:i/>
                <w:color w:val="000000"/>
                <w:szCs w:val="20"/>
                <w:u w:color="984806" w:themeColor="accent6" w:themeShade="80"/>
              </w:rPr>
              <w:t>)</w:t>
            </w:r>
          </w:p>
          <w:p w:rsidR="000F76D8" w:rsidRPr="000F76D8" w:rsidRDefault="000F76D8" w:rsidP="000F76D8">
            <w:pPr>
              <w:spacing w:line="276" w:lineRule="auto"/>
              <w:rPr>
                <w:rFonts w:cs="Arial"/>
                <w:color w:val="000000"/>
                <w:szCs w:val="20"/>
                <w:u w:color="984806" w:themeColor="accent6" w:themeShade="80"/>
              </w:rPr>
            </w:pPr>
          </w:p>
          <w:p w:rsidR="005F021D" w:rsidRPr="002D4C5C" w:rsidRDefault="000A07D8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Over welke periode gaat uw klacht?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="005F4D20"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  <w:p w:rsidR="005F021D" w:rsidRPr="000F76D8" w:rsidRDefault="005F021D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4F5774" w:rsidRPr="000F76D8" w:rsidTr="000A07D8">
        <w:tc>
          <w:tcPr>
            <w:tcW w:w="2689" w:type="dxa"/>
          </w:tcPr>
          <w:p w:rsidR="004F5774" w:rsidRPr="000F76D8" w:rsidRDefault="002D4C5C" w:rsidP="002D4C5C">
            <w:pPr>
              <w:tabs>
                <w:tab w:val="left" w:pos="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lastRenderedPageBreak/>
              <w:t>6</w:t>
            </w:r>
            <w:r w:rsidR="000A07D8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 xml:space="preserve">. Wat heeft u al met uw </w:t>
            </w: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br/>
              <w:t xml:space="preserve">    </w:t>
            </w:r>
            <w:r w:rsidR="000A07D8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klacht gedaan?</w:t>
            </w:r>
          </w:p>
        </w:tc>
        <w:tc>
          <w:tcPr>
            <w:tcW w:w="6328" w:type="dxa"/>
          </w:tcPr>
          <w:p w:rsidR="002D4C5C" w:rsidRPr="00F538F2" w:rsidRDefault="002D4C5C" w:rsidP="002D4C5C">
            <w:pPr>
              <w:tabs>
                <w:tab w:val="left" w:pos="281"/>
              </w:tabs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Wat </w:t>
            </w:r>
            <w:r>
              <w:rPr>
                <w:rFonts w:cs="Arial"/>
                <w:szCs w:val="20"/>
                <w:u w:color="984806" w:themeColor="accent6" w:themeShade="80"/>
              </w:rPr>
              <w:t>heeft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 u met uw klachten ondernomen:</w:t>
            </w:r>
            <w:r w:rsidRPr="00F538F2">
              <w:rPr>
                <w:rFonts w:cs="Arial"/>
                <w:b/>
                <w:szCs w:val="20"/>
              </w:rPr>
              <w:br/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br/>
            </w:r>
            <w:r>
              <w:rPr>
                <w:rFonts w:cs="Arial"/>
                <w:szCs w:val="20"/>
                <w:u w:color="984806" w:themeColor="accent6" w:themeShade="80"/>
              </w:rPr>
              <w:t>Heeft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 u uw klacht bespreekbaar gemaakt met de beklaagde?</w:t>
            </w:r>
            <w:r>
              <w:rPr>
                <w:rFonts w:cs="Arial"/>
                <w:szCs w:val="20"/>
                <w:u w:color="984806" w:themeColor="accent6" w:themeShade="80"/>
              </w:rPr>
              <w:br/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  <w:r w:rsidRPr="00F538F2">
              <w:rPr>
                <w:rFonts w:cs="Arial"/>
                <w:b/>
                <w:szCs w:val="20"/>
              </w:rPr>
              <w:br/>
            </w:r>
          </w:p>
          <w:p w:rsidR="002D4C5C" w:rsidRPr="00F538F2" w:rsidRDefault="002D4C5C" w:rsidP="002D4C5C">
            <w:pPr>
              <w:tabs>
                <w:tab w:val="left" w:pos="281"/>
              </w:tabs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>
              <w:rPr>
                <w:rFonts w:cs="Arial"/>
                <w:szCs w:val="20"/>
                <w:u w:color="984806" w:themeColor="accent6" w:themeShade="80"/>
              </w:rPr>
              <w:t>Heeft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 u uw klacht bij de leidinggevende van de beklaagde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br/>
              <w:t xml:space="preserve">kenbaar gemaakt? </w:t>
            </w:r>
            <w:r>
              <w:rPr>
                <w:rFonts w:cs="Arial"/>
                <w:szCs w:val="20"/>
                <w:u w:color="984806" w:themeColor="accent6" w:themeShade="80"/>
              </w:rPr>
              <w:br/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  <w:r w:rsidRPr="00F538F2">
              <w:rPr>
                <w:rFonts w:cs="Arial"/>
                <w:b/>
                <w:szCs w:val="20"/>
              </w:rPr>
              <w:br/>
            </w:r>
          </w:p>
          <w:p w:rsidR="002D4C5C" w:rsidRPr="00F538F2" w:rsidRDefault="002D4C5C" w:rsidP="002D4C5C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Wat is ermee gedaan en wat was daar het resultaat van?</w:t>
            </w:r>
          </w:p>
          <w:p w:rsidR="002D4C5C" w:rsidRPr="00F538F2" w:rsidRDefault="002D4C5C" w:rsidP="002D4C5C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  <w:p w:rsidR="002D4C5C" w:rsidRPr="00F538F2" w:rsidRDefault="002D4C5C" w:rsidP="002D4C5C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szCs w:val="20"/>
              </w:rPr>
            </w:pPr>
          </w:p>
          <w:p w:rsidR="002D4C5C" w:rsidRPr="00F538F2" w:rsidRDefault="002D4C5C" w:rsidP="002D4C5C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szCs w:val="20"/>
              </w:rPr>
            </w:pPr>
          </w:p>
          <w:p w:rsidR="005F021D" w:rsidRDefault="005F021D" w:rsidP="000F76D8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color w:val="000000"/>
                <w:szCs w:val="20"/>
              </w:rPr>
            </w:pPr>
          </w:p>
          <w:p w:rsidR="005F021D" w:rsidRDefault="005F021D" w:rsidP="000F76D8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color w:val="000000"/>
                <w:szCs w:val="20"/>
              </w:rPr>
            </w:pPr>
          </w:p>
          <w:p w:rsidR="005F021D" w:rsidRDefault="005F021D" w:rsidP="000F76D8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color w:val="000000"/>
                <w:szCs w:val="20"/>
              </w:rPr>
            </w:pPr>
          </w:p>
          <w:p w:rsidR="005F021D" w:rsidRDefault="005F021D" w:rsidP="000F76D8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color w:val="000000"/>
                <w:szCs w:val="20"/>
              </w:rPr>
            </w:pPr>
          </w:p>
          <w:p w:rsidR="005F021D" w:rsidRPr="000F76D8" w:rsidRDefault="005F021D" w:rsidP="000F76D8">
            <w:pPr>
              <w:tabs>
                <w:tab w:val="left" w:pos="281"/>
              </w:tabs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0A07D8" w:rsidRPr="000F76D8" w:rsidTr="000A07D8">
        <w:tc>
          <w:tcPr>
            <w:tcW w:w="2689" w:type="dxa"/>
          </w:tcPr>
          <w:p w:rsidR="000A07D8" w:rsidRPr="000F76D8" w:rsidRDefault="002D4C5C" w:rsidP="002D4C5C">
            <w:pPr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7</w:t>
            </w:r>
            <w:r w:rsidR="000A07D8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. Bijlagen</w:t>
            </w:r>
          </w:p>
        </w:tc>
        <w:tc>
          <w:tcPr>
            <w:tcW w:w="6328" w:type="dxa"/>
          </w:tcPr>
          <w:p w:rsidR="000A07D8" w:rsidRPr="000F76D8" w:rsidRDefault="000A07D8" w:rsidP="000F76D8">
            <w:pPr>
              <w:spacing w:line="276" w:lineRule="auto"/>
              <w:rPr>
                <w:rFonts w:cs="Arial"/>
                <w:color w:val="000000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Indien u bijlagen bijvoegt</w:t>
            </w:r>
            <w:r w:rsidR="009D1979">
              <w:rPr>
                <w:rFonts w:cs="Arial"/>
                <w:color w:val="000000"/>
                <w:szCs w:val="20"/>
                <w:u w:color="984806" w:themeColor="accent6" w:themeShade="80"/>
              </w:rPr>
              <w:t>,</w:t>
            </w: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 xml:space="preserve"> graag aangeven bij welk onderdeel van de</w:t>
            </w:r>
            <w:r w:rsidR="00BD1EAF"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 xml:space="preserve"> </w:t>
            </w: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klacht deze horen:</w:t>
            </w:r>
          </w:p>
          <w:p w:rsidR="000A07D8" w:rsidRPr="000F76D8" w:rsidRDefault="005F4D20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0F76D8">
              <w:rPr>
                <w:rFonts w:cs="Arial"/>
                <w:b/>
                <w:color w:val="000000"/>
                <w:szCs w:val="20"/>
              </w:rPr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  <w:r w:rsidR="00DB1345">
              <w:rPr>
                <w:rFonts w:cs="Arial"/>
                <w:b/>
                <w:color w:val="000000"/>
                <w:szCs w:val="20"/>
              </w:rPr>
              <w:br/>
            </w:r>
          </w:p>
        </w:tc>
      </w:tr>
      <w:tr w:rsidR="000A07D8" w:rsidRPr="000F76D8" w:rsidTr="000A07D8">
        <w:tc>
          <w:tcPr>
            <w:tcW w:w="2689" w:type="dxa"/>
          </w:tcPr>
          <w:p w:rsidR="000A07D8" w:rsidRPr="000F76D8" w:rsidRDefault="002D4C5C" w:rsidP="00227E2E">
            <w:pPr>
              <w:tabs>
                <w:tab w:val="left" w:pos="27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8</w:t>
            </w:r>
            <w:r w:rsidR="007F360E"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. Resultaat</w:t>
            </w:r>
          </w:p>
        </w:tc>
        <w:tc>
          <w:tcPr>
            <w:tcW w:w="6328" w:type="dxa"/>
          </w:tcPr>
          <w:p w:rsidR="000A07D8" w:rsidRPr="000F76D8" w:rsidRDefault="007F360E" w:rsidP="000F76D8">
            <w:pPr>
              <w:spacing w:line="276" w:lineRule="auto"/>
              <w:rPr>
                <w:rFonts w:cs="Arial"/>
                <w:color w:val="000000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color w:val="000000"/>
                <w:szCs w:val="20"/>
                <w:u w:color="984806" w:themeColor="accent6" w:themeShade="80"/>
              </w:rPr>
              <w:t>Kunt u aangeven wat u met uw klacht wenst te bereiken?</w:t>
            </w:r>
          </w:p>
          <w:p w:rsidR="007F360E" w:rsidRDefault="005F4D20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  <w:r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0F76D8">
              <w:rPr>
                <w:rFonts w:cs="Arial"/>
                <w:b/>
                <w:color w:val="000000"/>
                <w:szCs w:val="20"/>
              </w:rPr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  <w:p w:rsidR="005F021D" w:rsidRDefault="005F021D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</w:p>
          <w:p w:rsidR="005F021D" w:rsidRDefault="005F021D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</w:p>
          <w:p w:rsidR="005F021D" w:rsidRDefault="005F021D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</w:p>
          <w:p w:rsidR="005F021D" w:rsidRDefault="005F021D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</w:p>
          <w:p w:rsidR="005F021D" w:rsidRDefault="005F021D" w:rsidP="000F76D8">
            <w:pPr>
              <w:spacing w:line="276" w:lineRule="auto"/>
              <w:rPr>
                <w:rFonts w:cs="Arial"/>
                <w:b/>
                <w:color w:val="000000"/>
                <w:szCs w:val="20"/>
              </w:rPr>
            </w:pPr>
          </w:p>
          <w:p w:rsidR="005F021D" w:rsidRPr="000F76D8" w:rsidRDefault="005F021D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2D4C5C" w:rsidRPr="000F76D8" w:rsidTr="000A07D8">
        <w:tc>
          <w:tcPr>
            <w:tcW w:w="2689" w:type="dxa"/>
          </w:tcPr>
          <w:p w:rsidR="002D4C5C" w:rsidRPr="00F538F2" w:rsidRDefault="002D4C5C" w:rsidP="002D4C5C">
            <w:pPr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>9. Datum inzending klacht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</w:p>
        </w:tc>
        <w:tc>
          <w:tcPr>
            <w:tcW w:w="6328" w:type="dxa"/>
          </w:tcPr>
          <w:p w:rsidR="002D4C5C" w:rsidRPr="00F538F2" w:rsidRDefault="002D4C5C" w:rsidP="002D4C5C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0F76D8">
              <w:rPr>
                <w:rFonts w:cs="Arial"/>
                <w:b/>
                <w:color w:val="000000"/>
                <w:szCs w:val="20"/>
              </w:rPr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0A07D8" w:rsidRPr="000F76D8" w:rsidTr="000A07D8">
        <w:tc>
          <w:tcPr>
            <w:tcW w:w="2689" w:type="dxa"/>
          </w:tcPr>
          <w:p w:rsidR="000A07D8" w:rsidRPr="000F76D8" w:rsidRDefault="007F360E" w:rsidP="000F76D8">
            <w:pPr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b/>
                <w:color w:val="000000"/>
                <w:szCs w:val="20"/>
                <w:u w:color="984806" w:themeColor="accent6" w:themeShade="80"/>
              </w:rPr>
              <w:t>Handtekening</w:t>
            </w:r>
          </w:p>
        </w:tc>
        <w:tc>
          <w:tcPr>
            <w:tcW w:w="6328" w:type="dxa"/>
          </w:tcPr>
          <w:p w:rsidR="000A07D8" w:rsidRPr="000F76D8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906748" w:rsidRPr="000F76D8" w:rsidRDefault="0090674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906748" w:rsidRPr="000F76D8" w:rsidRDefault="0090674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</w:tbl>
    <w:p w:rsidR="00906748" w:rsidRPr="000F76D8" w:rsidRDefault="00906748" w:rsidP="000F76D8">
      <w:pPr>
        <w:spacing w:line="276" w:lineRule="auto"/>
        <w:rPr>
          <w:rFonts w:cs="Arial"/>
          <w:color w:val="E30613"/>
          <w:szCs w:val="20"/>
          <w:u w:color="984806" w:themeColor="accent6" w:themeShade="80"/>
        </w:rPr>
      </w:pPr>
    </w:p>
    <w:p w:rsidR="00765C6A" w:rsidRPr="000F76D8" w:rsidRDefault="00765C6A" w:rsidP="000F76D8">
      <w:pPr>
        <w:spacing w:line="276" w:lineRule="auto"/>
        <w:rPr>
          <w:rFonts w:cs="Arial"/>
          <w:color w:val="E30613"/>
          <w:szCs w:val="20"/>
          <w:u w:color="984806" w:themeColor="accent6" w:themeShade="80"/>
        </w:rPr>
      </w:pPr>
    </w:p>
    <w:p w:rsidR="005F021D" w:rsidRDefault="005F021D">
      <w:pPr>
        <w:spacing w:line="276" w:lineRule="auto"/>
        <w:contextualSpacing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DB1345" w:rsidRPr="000A586C" w:rsidRDefault="00DB1345" w:rsidP="00DB1345">
      <w:pPr>
        <w:spacing w:line="276" w:lineRule="auto"/>
        <w:rPr>
          <w:rFonts w:cs="Arial"/>
          <w:i/>
          <w:color w:val="000000"/>
          <w:szCs w:val="20"/>
        </w:rPr>
      </w:pPr>
      <w:r>
        <w:rPr>
          <w:rFonts w:cs="Arial"/>
          <w:i/>
          <w:color w:val="000000"/>
          <w:szCs w:val="20"/>
        </w:rPr>
        <w:lastRenderedPageBreak/>
        <w:t xml:space="preserve">Heeft u vragen? U kunt bellen: </w:t>
      </w:r>
      <w:r w:rsidRPr="000A586C">
        <w:rPr>
          <w:rFonts w:cs="Arial"/>
          <w:i/>
          <w:color w:val="000000"/>
          <w:szCs w:val="20"/>
        </w:rPr>
        <w:t>050 – 52 39 200 en vragen naar de ambtelijk secretaris van de Klachtencommissie.</w:t>
      </w:r>
    </w:p>
    <w:p w:rsidR="001B1E3A" w:rsidRPr="000F76D8" w:rsidRDefault="001B1E3A" w:rsidP="000F76D8">
      <w:pPr>
        <w:spacing w:line="276" w:lineRule="auto"/>
        <w:rPr>
          <w:rFonts w:cs="Arial"/>
          <w:color w:val="000000"/>
          <w:szCs w:val="20"/>
        </w:rPr>
      </w:pPr>
    </w:p>
    <w:p w:rsidR="00A414CB" w:rsidRPr="00A414CB" w:rsidRDefault="00A414CB" w:rsidP="00A414CB">
      <w:pPr>
        <w:spacing w:line="276" w:lineRule="auto"/>
        <w:rPr>
          <w:rFonts w:cs="Arial"/>
          <w:szCs w:val="20"/>
        </w:rPr>
      </w:pPr>
      <w:r w:rsidRPr="00A414CB">
        <w:rPr>
          <w:rFonts w:cs="Arial"/>
          <w:szCs w:val="20"/>
        </w:rPr>
        <w:t>Dit ingevulde formulier kunt u mailen naar:</w:t>
      </w:r>
    </w:p>
    <w:p w:rsidR="00A414CB" w:rsidRPr="00A414CB" w:rsidRDefault="00A414CB" w:rsidP="00A414CB">
      <w:pPr>
        <w:spacing w:line="276" w:lineRule="auto"/>
        <w:rPr>
          <w:b/>
          <w:shd w:val="clear" w:color="auto" w:fill="FFFFFF"/>
        </w:rPr>
      </w:pPr>
      <w:hyperlink r:id="rId6" w:history="1">
        <w:r w:rsidRPr="00A414CB">
          <w:rPr>
            <w:rStyle w:val="Hyperlink"/>
            <w:b/>
            <w:color w:val="auto"/>
            <w:shd w:val="clear" w:color="auto" w:fill="FFFFFF"/>
          </w:rPr>
          <w:t>secretariaat.klachtencommissie@jbnoord.nl</w:t>
        </w:r>
      </w:hyperlink>
    </w:p>
    <w:p w:rsidR="00A414CB" w:rsidRPr="00A414CB" w:rsidRDefault="00A414CB" w:rsidP="00A414CB">
      <w:pPr>
        <w:spacing w:line="276" w:lineRule="auto"/>
        <w:rPr>
          <w:shd w:val="clear" w:color="auto" w:fill="FFFFFF"/>
        </w:rPr>
      </w:pPr>
    </w:p>
    <w:p w:rsidR="00A414CB" w:rsidRPr="00A414CB" w:rsidRDefault="00A414CB" w:rsidP="00A414CB">
      <w:pPr>
        <w:spacing w:line="276" w:lineRule="auto"/>
        <w:rPr>
          <w:rFonts w:cs="Arial"/>
          <w:szCs w:val="20"/>
        </w:rPr>
      </w:pPr>
      <w:r w:rsidRPr="00A414CB">
        <w:rPr>
          <w:shd w:val="clear" w:color="auto" w:fill="FFFFFF"/>
        </w:rPr>
        <w:t>of het formulier uitprinten, invullen en opsturen naar:</w:t>
      </w:r>
    </w:p>
    <w:p w:rsidR="00A414CB" w:rsidRPr="00A414CB" w:rsidRDefault="00A414CB" w:rsidP="00A414CB">
      <w:pPr>
        <w:spacing w:line="276" w:lineRule="auto"/>
        <w:rPr>
          <w:rFonts w:cs="Arial"/>
          <w:b/>
          <w:szCs w:val="20"/>
        </w:rPr>
      </w:pPr>
      <w:r w:rsidRPr="00A414CB">
        <w:rPr>
          <w:rFonts w:cs="Arial"/>
          <w:b/>
          <w:szCs w:val="20"/>
        </w:rPr>
        <w:t>Klachtencommissie Jeugdbescherming Noord &amp; Veilig Thuis Groningen</w:t>
      </w:r>
      <w:r w:rsidRPr="00A414CB">
        <w:rPr>
          <w:rFonts w:cs="Arial"/>
          <w:b/>
          <w:szCs w:val="20"/>
        </w:rPr>
        <w:br/>
        <w:t>Postbus 263</w:t>
      </w:r>
    </w:p>
    <w:p w:rsidR="00042DB1" w:rsidRPr="000F76D8" w:rsidRDefault="00A414CB" w:rsidP="00A414CB">
      <w:pPr>
        <w:spacing w:line="276" w:lineRule="auto"/>
        <w:rPr>
          <w:rFonts w:cs="Arial"/>
          <w:b/>
          <w:szCs w:val="20"/>
        </w:rPr>
      </w:pPr>
      <w:r w:rsidRPr="00A414CB">
        <w:rPr>
          <w:rFonts w:cs="Arial"/>
          <w:b/>
          <w:szCs w:val="20"/>
        </w:rPr>
        <w:t>9400 AG  ASSEN</w:t>
      </w:r>
      <w:bookmarkStart w:id="0" w:name="_GoBack"/>
      <w:bookmarkEnd w:id="0"/>
    </w:p>
    <w:sectPr w:rsidR="00042DB1" w:rsidRPr="000F76D8" w:rsidSect="000F5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71" w:right="1440" w:bottom="1304" w:left="1440" w:header="1412" w:footer="45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6B" w:rsidRDefault="00DB236B" w:rsidP="00361F01">
      <w:pPr>
        <w:spacing w:after="0"/>
      </w:pPr>
      <w:r>
        <w:separator/>
      </w:r>
    </w:p>
  </w:endnote>
  <w:endnote w:type="continuationSeparator" w:id="0">
    <w:p w:rsidR="00DB236B" w:rsidRDefault="00DB236B" w:rsidP="00361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6A" w:rsidRDefault="00817A6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6A" w:rsidRDefault="00817A6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6A" w:rsidRDefault="00817A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6B" w:rsidRDefault="00DB236B" w:rsidP="00361F01">
      <w:pPr>
        <w:spacing w:after="0"/>
      </w:pPr>
      <w:r>
        <w:separator/>
      </w:r>
    </w:p>
  </w:footnote>
  <w:footnote w:type="continuationSeparator" w:id="0">
    <w:p w:rsidR="00DB236B" w:rsidRDefault="00DB236B" w:rsidP="00361F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6A" w:rsidRDefault="00817A6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36" w:rsidRDefault="00817A6A" w:rsidP="000F5636">
    <w:pPr>
      <w:pStyle w:val="Koptekst"/>
      <w:jc w:val="right"/>
    </w:pPr>
    <w:r w:rsidRPr="00817A6A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-797560</wp:posOffset>
          </wp:positionV>
          <wp:extent cx="781876" cy="1104900"/>
          <wp:effectExtent l="0" t="0" r="0" b="0"/>
          <wp:wrapNone/>
          <wp:docPr id="1" name="Afbeelding 1" descr="J:\Huisstijl\Veilig thuis\Logo's VTGroningen alle formaten\Logo Groot A4 210x297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Huisstijl\Veilig thuis\Logo's VTGroningen alle formaten\Logo Groot A4 210x297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76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6A" w:rsidRDefault="00817A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documentProtection w:edit="forms" w:enforcement="0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74"/>
    <w:rsid w:val="00027043"/>
    <w:rsid w:val="00042DB1"/>
    <w:rsid w:val="00061E59"/>
    <w:rsid w:val="000A07D8"/>
    <w:rsid w:val="000C358F"/>
    <w:rsid w:val="000E62F5"/>
    <w:rsid w:val="000F5636"/>
    <w:rsid w:val="000F76D8"/>
    <w:rsid w:val="00147814"/>
    <w:rsid w:val="00161BCD"/>
    <w:rsid w:val="00187625"/>
    <w:rsid w:val="001A60EF"/>
    <w:rsid w:val="001B1E3A"/>
    <w:rsid w:val="001B7E38"/>
    <w:rsid w:val="001C3EEE"/>
    <w:rsid w:val="002052AC"/>
    <w:rsid w:val="00227E2E"/>
    <w:rsid w:val="002523F4"/>
    <w:rsid w:val="002A1653"/>
    <w:rsid w:val="002A1F5B"/>
    <w:rsid w:val="002D4C5C"/>
    <w:rsid w:val="003408AB"/>
    <w:rsid w:val="00352028"/>
    <w:rsid w:val="00353256"/>
    <w:rsid w:val="00361F01"/>
    <w:rsid w:val="003A0A81"/>
    <w:rsid w:val="003E0502"/>
    <w:rsid w:val="003E4E45"/>
    <w:rsid w:val="003F7A7F"/>
    <w:rsid w:val="00460383"/>
    <w:rsid w:val="004C5B23"/>
    <w:rsid w:val="004C6283"/>
    <w:rsid w:val="004F4DEB"/>
    <w:rsid w:val="004F5774"/>
    <w:rsid w:val="00554705"/>
    <w:rsid w:val="005A4F59"/>
    <w:rsid w:val="005F021D"/>
    <w:rsid w:val="005F4D20"/>
    <w:rsid w:val="006467C1"/>
    <w:rsid w:val="00692E6B"/>
    <w:rsid w:val="00696229"/>
    <w:rsid w:val="006979E1"/>
    <w:rsid w:val="006C6572"/>
    <w:rsid w:val="006E0F91"/>
    <w:rsid w:val="007070F9"/>
    <w:rsid w:val="0072046F"/>
    <w:rsid w:val="007266F4"/>
    <w:rsid w:val="007642EF"/>
    <w:rsid w:val="00765C6A"/>
    <w:rsid w:val="00791283"/>
    <w:rsid w:val="00794A07"/>
    <w:rsid w:val="007A42B2"/>
    <w:rsid w:val="007B0B60"/>
    <w:rsid w:val="007E1D06"/>
    <w:rsid w:val="007F360E"/>
    <w:rsid w:val="00817A6A"/>
    <w:rsid w:val="00860DC6"/>
    <w:rsid w:val="008E5970"/>
    <w:rsid w:val="00906748"/>
    <w:rsid w:val="00975EFD"/>
    <w:rsid w:val="009A15A7"/>
    <w:rsid w:val="009D1979"/>
    <w:rsid w:val="009D53E6"/>
    <w:rsid w:val="009F44DB"/>
    <w:rsid w:val="00A270F7"/>
    <w:rsid w:val="00A414CB"/>
    <w:rsid w:val="00A9770F"/>
    <w:rsid w:val="00AB06B7"/>
    <w:rsid w:val="00B26325"/>
    <w:rsid w:val="00B70F1B"/>
    <w:rsid w:val="00BB5667"/>
    <w:rsid w:val="00BD1EAF"/>
    <w:rsid w:val="00C375CC"/>
    <w:rsid w:val="00C768E9"/>
    <w:rsid w:val="00CB5554"/>
    <w:rsid w:val="00D26D05"/>
    <w:rsid w:val="00DB1345"/>
    <w:rsid w:val="00DB236B"/>
    <w:rsid w:val="00DD7E03"/>
    <w:rsid w:val="00E23ABB"/>
    <w:rsid w:val="00E23BEE"/>
    <w:rsid w:val="00E7289E"/>
    <w:rsid w:val="00ED42C5"/>
    <w:rsid w:val="00ED68EA"/>
    <w:rsid w:val="00F1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F3EB604-5946-4B2B-9973-1964EE25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JBnoord"/>
    <w:qFormat/>
    <w:rsid w:val="00975EFD"/>
    <w:pPr>
      <w:spacing w:line="240" w:lineRule="auto"/>
      <w:contextualSpacing/>
    </w:pPr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770F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0A07D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61F0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61F01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1F0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F01"/>
    <w:rPr>
      <w:rFonts w:ascii="Arial" w:hAnsi="Arial"/>
      <w:sz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8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89E"/>
    <w:rPr>
      <w:rFonts w:ascii="Lucida Grande" w:hAnsi="Lucida Grande" w:cs="Lucida Grande"/>
      <w:sz w:val="18"/>
      <w:szCs w:val="18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5636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F5636"/>
    <w:rPr>
      <w:color w:val="808080"/>
    </w:rPr>
  </w:style>
  <w:style w:type="character" w:styleId="Zwaar">
    <w:name w:val="Strong"/>
    <w:basedOn w:val="Standaardalinea-lettertype"/>
    <w:uiPriority w:val="22"/>
    <w:qFormat/>
    <w:rsid w:val="009A15A7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A15A7"/>
    <w:pPr>
      <w:spacing w:after="225"/>
      <w:contextualSpacing w:val="0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.klachtencommissie@jbnoord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JBNoord\Begeleidend%20Schrijv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Begeleidend Schrijven.dot</Template>
  <TotalTime>2</TotalTime>
  <Pages>3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Vrieling</dc:creator>
  <cp:keywords/>
  <dc:description/>
  <cp:lastModifiedBy>Jeanette Vrieling</cp:lastModifiedBy>
  <cp:revision>3</cp:revision>
  <cp:lastPrinted>2017-11-06T10:43:00Z</cp:lastPrinted>
  <dcterms:created xsi:type="dcterms:W3CDTF">2022-04-29T08:46:00Z</dcterms:created>
  <dcterms:modified xsi:type="dcterms:W3CDTF">2022-04-29T08:46:00Z</dcterms:modified>
</cp:coreProperties>
</file>