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6213" w14:textId="77777777" w:rsidR="005A3F9E" w:rsidRDefault="004F5774" w:rsidP="000F5636">
      <w:pPr>
        <w:rPr>
          <w:rFonts w:cs="Arial"/>
          <w:color w:val="FFFFFF"/>
          <w:sz w:val="18"/>
          <w:szCs w:val="18"/>
        </w:rPr>
      </w:pPr>
      <w:r w:rsidRPr="000F76D8">
        <w:rPr>
          <w:rFonts w:cs="Arial"/>
          <w:color w:val="FFFFFF"/>
          <w:sz w:val="18"/>
          <w:szCs w:val="18"/>
        </w:rPr>
        <w:t>het verwoorden van uw klacht en voor ondersteuning</w:t>
      </w:r>
      <w:r w:rsidR="00161BCD" w:rsidRPr="000F76D8">
        <w:rPr>
          <w:rFonts w:cs="Arial"/>
          <w:color w:val="FFFFFF"/>
          <w:sz w:val="18"/>
          <w:szCs w:val="18"/>
        </w:rPr>
        <w:t xml:space="preserve"> bij de klachtenprocedure kunt et AKJ (Advies- en </w:t>
      </w:r>
      <w:r w:rsidR="005A3F9E">
        <w:rPr>
          <w:rFonts w:cs="Arial"/>
          <w:color w:val="FFFFFF"/>
          <w:sz w:val="18"/>
          <w:szCs w:val="18"/>
        </w:rPr>
        <w:t>+</w:t>
      </w:r>
    </w:p>
    <w:p w14:paraId="742F74E6" w14:textId="77777777" w:rsidR="005A3F9E" w:rsidRDefault="005A3F9E" w:rsidP="000F5636">
      <w:pPr>
        <w:rPr>
          <w:rFonts w:cs="Arial"/>
          <w:color w:val="FFFFFF"/>
          <w:sz w:val="18"/>
          <w:szCs w:val="18"/>
        </w:rPr>
      </w:pPr>
    </w:p>
    <w:p w14:paraId="5BA4A173" w14:textId="77777777" w:rsidR="001065DB" w:rsidRPr="000F76D8" w:rsidRDefault="00EF3D69" w:rsidP="000F5636">
      <w:pPr>
        <w:rPr>
          <w:rFonts w:cs="Arial"/>
          <w:color w:val="000000"/>
          <w:szCs w:val="20"/>
        </w:rPr>
      </w:pPr>
      <w:r>
        <w:rPr>
          <w:rFonts w:cs="Arial"/>
          <w:b/>
          <w:sz w:val="52"/>
          <w:szCs w:val="56"/>
        </w:rPr>
        <w:t>Verzoek oplossingsgericht gesprek</w:t>
      </w:r>
      <w:r w:rsidR="00927D39">
        <w:rPr>
          <w:rFonts w:cs="Arial"/>
          <w:b/>
          <w:sz w:val="52"/>
          <w:szCs w:val="56"/>
        </w:rPr>
        <w:br/>
      </w:r>
      <w:r w:rsidR="00927D39">
        <w:rPr>
          <w:rFonts w:cs="Arial"/>
          <w:sz w:val="52"/>
          <w:szCs w:val="56"/>
        </w:rPr>
        <w:t xml:space="preserve"> </w:t>
      </w:r>
    </w:p>
    <w:p w14:paraId="55D2A965" w14:textId="77777777" w:rsidR="004F5774" w:rsidRPr="000F76D8" w:rsidRDefault="004F5774" w:rsidP="000F76D8">
      <w:pPr>
        <w:spacing w:line="276" w:lineRule="auto"/>
        <w:rPr>
          <w:rFonts w:cs="Arial"/>
          <w:color w:val="E30613"/>
          <w:szCs w:val="20"/>
          <w:u w:color="984806" w:themeColor="accent6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440380" w:rsidRPr="000F76D8" w14:paraId="613DE8A1" w14:textId="77777777" w:rsidTr="00F538F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DB961C2" w14:textId="77777777" w:rsidR="00440380" w:rsidRPr="00F538F2" w:rsidRDefault="00440380" w:rsidP="00BC4646">
            <w:pPr>
              <w:tabs>
                <w:tab w:val="left" w:pos="30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t xml:space="preserve">1. </w:t>
            </w:r>
            <w:r w:rsidR="00BC4646">
              <w:rPr>
                <w:rFonts w:cs="Arial"/>
                <w:b/>
                <w:szCs w:val="20"/>
                <w:u w:color="984806" w:themeColor="accent6" w:themeShade="80"/>
              </w:rPr>
              <w:t>Uw naam</w:t>
            </w:r>
            <w:r w:rsidR="00927D39">
              <w:rPr>
                <w:rFonts w:cs="Arial"/>
                <w:b/>
                <w:szCs w:val="20"/>
                <w:u w:color="984806" w:themeColor="accent6" w:themeShade="80"/>
              </w:rPr>
              <w:t xml:space="preserve"> en</w:t>
            </w:r>
            <w:r w:rsidR="0050323E"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contactgegevens</w:t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</w:t>
            </w:r>
            <w:r w:rsidR="005C22B1">
              <w:rPr>
                <w:rFonts w:cs="Arial"/>
                <w:i/>
                <w:szCs w:val="20"/>
                <w:u w:color="984806" w:themeColor="accent6" w:themeShade="80"/>
              </w:rPr>
              <w:br/>
              <w:t xml:space="preserve">    </w:t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  <w:r w:rsidR="005C22B1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  <w:r w:rsidR="005C22B1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BE80FB1" w14:textId="77777777" w:rsidR="00440380" w:rsidRPr="00F538F2" w:rsidRDefault="00440380" w:rsidP="00440380">
            <w:pPr>
              <w:spacing w:line="600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Naam: </w:t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  <w:p w14:paraId="30AEC654" w14:textId="77777777" w:rsidR="00440380" w:rsidRPr="00F538F2" w:rsidRDefault="00440380" w:rsidP="00440380">
            <w:pPr>
              <w:spacing w:line="600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Adres: </w:t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  <w:p w14:paraId="3BFB53DE" w14:textId="77777777" w:rsidR="00440380" w:rsidRDefault="009F01F0" w:rsidP="00440380">
            <w:pPr>
              <w:spacing w:line="60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u w:color="984806" w:themeColor="accent6" w:themeShade="80"/>
              </w:rPr>
              <w:t>Postcode en w</w:t>
            </w:r>
            <w:r w:rsidR="00440380" w:rsidRPr="00F538F2">
              <w:rPr>
                <w:rFonts w:cs="Arial"/>
                <w:szCs w:val="20"/>
                <w:u w:color="984806" w:themeColor="accent6" w:themeShade="80"/>
              </w:rPr>
              <w:t>oonplaats:</w:t>
            </w:r>
            <w:r w:rsidR="00440380" w:rsidRPr="00F538F2">
              <w:rPr>
                <w:rFonts w:cs="Arial"/>
                <w:b/>
                <w:szCs w:val="20"/>
              </w:rPr>
              <w:t xml:space="preserve"> </w:t>
            </w:r>
            <w:r w:rsidR="0044038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44038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440380" w:rsidRPr="00F538F2">
              <w:rPr>
                <w:rFonts w:cs="Arial"/>
                <w:b/>
                <w:szCs w:val="20"/>
              </w:rPr>
            </w:r>
            <w:r w:rsidR="00440380" w:rsidRPr="00F538F2">
              <w:rPr>
                <w:rFonts w:cs="Arial"/>
                <w:b/>
                <w:szCs w:val="20"/>
              </w:rPr>
              <w:fldChar w:fldCharType="separate"/>
            </w:r>
            <w:r w:rsidR="00440380" w:rsidRPr="00F538F2">
              <w:rPr>
                <w:rFonts w:cs="Arial"/>
                <w:b/>
                <w:noProof/>
                <w:szCs w:val="20"/>
              </w:rPr>
              <w:t> </w:t>
            </w:r>
            <w:r w:rsidR="00440380" w:rsidRPr="00F538F2">
              <w:rPr>
                <w:rFonts w:cs="Arial"/>
                <w:b/>
                <w:noProof/>
                <w:szCs w:val="20"/>
              </w:rPr>
              <w:t> </w:t>
            </w:r>
            <w:r w:rsidR="00440380" w:rsidRPr="00F538F2">
              <w:rPr>
                <w:rFonts w:cs="Arial"/>
                <w:b/>
                <w:noProof/>
                <w:szCs w:val="20"/>
              </w:rPr>
              <w:t> </w:t>
            </w:r>
            <w:r w:rsidR="00440380" w:rsidRPr="00F538F2">
              <w:rPr>
                <w:rFonts w:cs="Arial"/>
                <w:b/>
                <w:noProof/>
                <w:szCs w:val="20"/>
              </w:rPr>
              <w:t> </w:t>
            </w:r>
            <w:r w:rsidR="00440380" w:rsidRPr="00F538F2">
              <w:rPr>
                <w:rFonts w:cs="Arial"/>
                <w:b/>
                <w:noProof/>
                <w:szCs w:val="20"/>
              </w:rPr>
              <w:t> </w:t>
            </w:r>
            <w:r w:rsidR="00440380" w:rsidRPr="00F538F2">
              <w:rPr>
                <w:rFonts w:cs="Arial"/>
                <w:b/>
                <w:szCs w:val="20"/>
              </w:rPr>
              <w:fldChar w:fldCharType="end"/>
            </w:r>
            <w:r w:rsidR="00440380" w:rsidRPr="00F538F2">
              <w:rPr>
                <w:rFonts w:cs="Arial"/>
                <w:b/>
                <w:szCs w:val="20"/>
              </w:rPr>
              <w:br/>
            </w:r>
            <w:r w:rsidR="00440380" w:rsidRPr="00F538F2">
              <w:rPr>
                <w:rFonts w:cs="Arial"/>
                <w:szCs w:val="20"/>
              </w:rPr>
              <w:t>E-mail:</w:t>
            </w:r>
            <w:r w:rsidR="0050323E">
              <w:rPr>
                <w:rFonts w:cs="Arial"/>
                <w:szCs w:val="20"/>
              </w:rPr>
              <w:t xml:space="preserve"> </w:t>
            </w:r>
            <w:r w:rsidR="0050323E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0323E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0323E" w:rsidRPr="00F538F2">
              <w:rPr>
                <w:rFonts w:cs="Arial"/>
                <w:b/>
                <w:szCs w:val="20"/>
              </w:rPr>
            </w:r>
            <w:r w:rsidR="0050323E" w:rsidRPr="00F538F2">
              <w:rPr>
                <w:rFonts w:cs="Arial"/>
                <w:b/>
                <w:szCs w:val="20"/>
              </w:rPr>
              <w:fldChar w:fldCharType="separate"/>
            </w:r>
            <w:r w:rsidR="0050323E" w:rsidRPr="00F538F2">
              <w:rPr>
                <w:rFonts w:cs="Arial"/>
                <w:b/>
                <w:noProof/>
                <w:szCs w:val="20"/>
              </w:rPr>
              <w:t> </w:t>
            </w:r>
            <w:r w:rsidR="0050323E" w:rsidRPr="00F538F2">
              <w:rPr>
                <w:rFonts w:cs="Arial"/>
                <w:b/>
                <w:noProof/>
                <w:szCs w:val="20"/>
              </w:rPr>
              <w:t> </w:t>
            </w:r>
            <w:r w:rsidR="0050323E" w:rsidRPr="00F538F2">
              <w:rPr>
                <w:rFonts w:cs="Arial"/>
                <w:b/>
                <w:noProof/>
                <w:szCs w:val="20"/>
              </w:rPr>
              <w:t> </w:t>
            </w:r>
            <w:r w:rsidR="0050323E" w:rsidRPr="00F538F2">
              <w:rPr>
                <w:rFonts w:cs="Arial"/>
                <w:b/>
                <w:noProof/>
                <w:szCs w:val="20"/>
              </w:rPr>
              <w:t> </w:t>
            </w:r>
            <w:r w:rsidR="0050323E" w:rsidRPr="00F538F2">
              <w:rPr>
                <w:rFonts w:cs="Arial"/>
                <w:b/>
                <w:noProof/>
                <w:szCs w:val="20"/>
              </w:rPr>
              <w:t> </w:t>
            </w:r>
            <w:r w:rsidR="0050323E" w:rsidRPr="00F538F2">
              <w:rPr>
                <w:rFonts w:cs="Arial"/>
                <w:b/>
                <w:szCs w:val="20"/>
              </w:rPr>
              <w:fldChar w:fldCharType="end"/>
            </w:r>
          </w:p>
          <w:p w14:paraId="33CD2CD6" w14:textId="77777777" w:rsidR="005A6899" w:rsidRPr="00F538F2" w:rsidRDefault="005A6899" w:rsidP="00440380">
            <w:pPr>
              <w:spacing w:line="600" w:lineRule="auto"/>
              <w:rPr>
                <w:rFonts w:cs="Arial"/>
                <w:szCs w:val="20"/>
                <w:u w:color="984806" w:themeColor="accent6" w:themeShade="80"/>
              </w:rPr>
            </w:pPr>
            <w:r w:rsidRPr="007A0EFC">
              <w:rPr>
                <w:rFonts w:cs="Arial"/>
                <w:szCs w:val="20"/>
              </w:rPr>
              <w:t>Telefoonnummer: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4F5774" w:rsidRPr="000F76D8" w14:paraId="3E9337F6" w14:textId="77777777" w:rsidTr="005A6899">
        <w:trPr>
          <w:trHeight w:val="3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24EFE" w14:textId="77777777" w:rsidR="004F5774" w:rsidRPr="00F538F2" w:rsidRDefault="005A6899" w:rsidP="00BC4646">
            <w:pPr>
              <w:tabs>
                <w:tab w:val="left" w:pos="300"/>
              </w:tabs>
              <w:rPr>
                <w:rFonts w:cs="Arial"/>
                <w:b/>
                <w:szCs w:val="20"/>
                <w:u w:color="984806" w:themeColor="accent6" w:themeShade="80"/>
              </w:rPr>
            </w:pPr>
            <w:r>
              <w:rPr>
                <w:rFonts w:cs="Arial"/>
                <w:b/>
                <w:szCs w:val="20"/>
                <w:u w:color="984806" w:themeColor="accent6" w:themeShade="80"/>
              </w:rPr>
              <w:t>2</w:t>
            </w:r>
            <w:r w:rsidR="00A9770F" w:rsidRPr="00F538F2">
              <w:rPr>
                <w:rFonts w:cs="Arial"/>
                <w:b/>
                <w:szCs w:val="20"/>
                <w:u w:color="984806" w:themeColor="accent6" w:themeShade="80"/>
              </w:rPr>
              <w:t xml:space="preserve">. </w:t>
            </w:r>
            <w:r w:rsidR="00227E2E" w:rsidRPr="00F538F2">
              <w:rPr>
                <w:rFonts w:cs="Arial"/>
                <w:b/>
                <w:szCs w:val="20"/>
                <w:u w:color="984806" w:themeColor="accent6" w:themeShade="80"/>
              </w:rPr>
              <w:tab/>
            </w:r>
            <w:r w:rsidR="00BC4646">
              <w:rPr>
                <w:rFonts w:cs="Arial"/>
                <w:b/>
                <w:szCs w:val="20"/>
                <w:u w:color="984806" w:themeColor="accent6" w:themeShade="80"/>
              </w:rPr>
              <w:t>Betrokkenheid en betreffende kinderen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D2C55" w14:textId="77777777" w:rsidR="00BC4646" w:rsidRPr="004C5B23" w:rsidRDefault="00D93969" w:rsidP="00BC4646">
            <w:pPr>
              <w:spacing w:line="360" w:lineRule="auto"/>
              <w:rPr>
                <w:rFonts w:cs="Arial"/>
                <w:szCs w:val="20"/>
                <w:u w:color="984806" w:themeColor="accent6" w:themeShade="80"/>
              </w:rPr>
            </w:pPr>
            <w:sdt>
              <w:sdtPr>
                <w:rPr>
                  <w:rFonts w:cs="Arial"/>
                  <w:szCs w:val="20"/>
                  <w:u w:color="984806" w:themeColor="accent6" w:themeShade="80"/>
                </w:rPr>
                <w:id w:val="-7195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1C">
                  <w:rPr>
                    <w:rFonts w:ascii="MS Gothic" w:eastAsia="MS Gothic" w:hAnsi="MS Gothic" w:cs="Arial" w:hint="eastAsia"/>
                    <w:szCs w:val="20"/>
                    <w:u w:color="984806" w:themeColor="accent6" w:themeShade="80"/>
                  </w:rPr>
                  <w:t>☐</w:t>
                </w:r>
              </w:sdtContent>
            </w:sdt>
            <w:r w:rsidR="00BC4646" w:rsidRPr="004C5B23">
              <w:rPr>
                <w:rFonts w:cs="Arial"/>
                <w:szCs w:val="20"/>
                <w:u w:color="984806" w:themeColor="accent6" w:themeShade="80"/>
              </w:rPr>
              <w:t xml:space="preserve"> Ik ben/was een betrokkene bij Veilig Thuis </w:t>
            </w:r>
          </w:p>
          <w:p w14:paraId="234A8C5A" w14:textId="77777777" w:rsidR="00BC4646" w:rsidRPr="004C5B23" w:rsidRDefault="00D93969" w:rsidP="00BC4646">
            <w:pPr>
              <w:spacing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szCs w:val="20"/>
                  <w:u w:color="984806" w:themeColor="accent6" w:themeShade="80"/>
                </w:rPr>
                <w:id w:val="15017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646" w:rsidRPr="004C5B23">
                  <w:rPr>
                    <w:rFonts w:ascii="MS Gothic" w:eastAsia="MS Gothic" w:hAnsi="MS Gothic" w:cs="Arial" w:hint="eastAsia"/>
                    <w:szCs w:val="20"/>
                    <w:u w:color="984806" w:themeColor="accent6" w:themeShade="80"/>
                  </w:rPr>
                  <w:t>☐</w:t>
                </w:r>
              </w:sdtContent>
            </w:sdt>
            <w:r w:rsidR="00BC4646" w:rsidRPr="004C5B23">
              <w:rPr>
                <w:rFonts w:cs="Arial"/>
                <w:szCs w:val="20"/>
                <w:u w:color="984806" w:themeColor="accent6" w:themeShade="80"/>
              </w:rPr>
              <w:t xml:space="preserve"> Ik vertegenwoordig een jeugdige cliënt als: </w:t>
            </w:r>
            <w:r w:rsidR="00BC4646" w:rsidRPr="004C5B23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BC4646" w:rsidRPr="004C5B23">
              <w:rPr>
                <w:rFonts w:cs="Arial"/>
                <w:b/>
                <w:szCs w:val="20"/>
              </w:rPr>
              <w:instrText xml:space="preserve"> FORMTEXT </w:instrText>
            </w:r>
            <w:r w:rsidR="00BC4646" w:rsidRPr="004C5B23">
              <w:rPr>
                <w:rFonts w:cs="Arial"/>
                <w:b/>
                <w:szCs w:val="20"/>
              </w:rPr>
            </w:r>
            <w:r w:rsidR="00BC4646" w:rsidRPr="004C5B23">
              <w:rPr>
                <w:rFonts w:cs="Arial"/>
                <w:b/>
                <w:szCs w:val="20"/>
              </w:rPr>
              <w:fldChar w:fldCharType="separate"/>
            </w:r>
            <w:r w:rsidR="00BC4646" w:rsidRPr="004C5B23">
              <w:rPr>
                <w:rFonts w:cs="Arial"/>
                <w:b/>
                <w:noProof/>
                <w:szCs w:val="20"/>
              </w:rPr>
              <w:t> </w:t>
            </w:r>
            <w:r w:rsidR="00BC4646" w:rsidRPr="004C5B23">
              <w:rPr>
                <w:rFonts w:cs="Arial"/>
                <w:b/>
                <w:noProof/>
                <w:szCs w:val="20"/>
              </w:rPr>
              <w:t> </w:t>
            </w:r>
            <w:r w:rsidR="00BC4646" w:rsidRPr="004C5B23">
              <w:rPr>
                <w:rFonts w:cs="Arial"/>
                <w:b/>
                <w:noProof/>
                <w:szCs w:val="20"/>
              </w:rPr>
              <w:t> </w:t>
            </w:r>
            <w:r w:rsidR="00BC4646" w:rsidRPr="004C5B23">
              <w:rPr>
                <w:rFonts w:cs="Arial"/>
                <w:b/>
                <w:noProof/>
                <w:szCs w:val="20"/>
              </w:rPr>
              <w:t> </w:t>
            </w:r>
            <w:r w:rsidR="00BC4646" w:rsidRPr="004C5B23">
              <w:rPr>
                <w:rFonts w:cs="Arial"/>
                <w:b/>
                <w:noProof/>
                <w:szCs w:val="20"/>
              </w:rPr>
              <w:t> </w:t>
            </w:r>
            <w:r w:rsidR="00BC4646" w:rsidRPr="004C5B23">
              <w:rPr>
                <w:rFonts w:cs="Arial"/>
                <w:b/>
                <w:szCs w:val="20"/>
              </w:rPr>
              <w:fldChar w:fldCharType="end"/>
            </w:r>
          </w:p>
          <w:p w14:paraId="7DF71981" w14:textId="77777777" w:rsidR="00BC4646" w:rsidRPr="004C5B23" w:rsidRDefault="00BC4646" w:rsidP="00BC4646">
            <w:pPr>
              <w:spacing w:line="360" w:lineRule="auto"/>
              <w:rPr>
                <w:rFonts w:cs="Arial"/>
                <w:i/>
                <w:sz w:val="16"/>
                <w:szCs w:val="16"/>
                <w:u w:color="984806" w:themeColor="accent6" w:themeShade="80"/>
              </w:rPr>
            </w:pPr>
            <w:r w:rsidRPr="004C5B23">
              <w:rPr>
                <w:rFonts w:cs="Arial"/>
                <w:i/>
                <w:sz w:val="16"/>
                <w:szCs w:val="16"/>
                <w:u w:color="984806" w:themeColor="accent6" w:themeShade="80"/>
              </w:rPr>
              <w:t xml:space="preserve">Geef uw rol ten aanzien van de jeugdige aan, bijvoorbeeld ouder, stief- of pleegouder, verzorger, grootouder. </w:t>
            </w:r>
          </w:p>
          <w:p w14:paraId="0B9A6EA4" w14:textId="77777777" w:rsidR="004F5774" w:rsidRPr="00F538F2" w:rsidRDefault="004F5774" w:rsidP="005A6899">
            <w:pPr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4F5774" w:rsidRPr="000F76D8" w14:paraId="3EDBFD54" w14:textId="77777777" w:rsidTr="00B43056">
        <w:trPr>
          <w:trHeight w:val="1988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69C8E" w14:textId="77777777" w:rsidR="004F5774" w:rsidRPr="00F538F2" w:rsidRDefault="004F5774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  <w:tc>
          <w:tcPr>
            <w:tcW w:w="6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0B24D" w14:textId="77777777" w:rsidR="005F4D20" w:rsidRPr="00F538F2" w:rsidRDefault="00A9770F" w:rsidP="00440380">
            <w:pPr>
              <w:spacing w:line="600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1.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5F4D20" w:rsidRPr="00F538F2">
              <w:rPr>
                <w:rFonts w:cs="Arial"/>
                <w:b/>
                <w:szCs w:val="20"/>
              </w:rPr>
              <w:t xml:space="preserve"> </w:t>
            </w:r>
            <w:r w:rsidR="00831E91" w:rsidRPr="00F538F2">
              <w:rPr>
                <w:rFonts w:cs="Arial"/>
                <w:b/>
                <w:szCs w:val="20"/>
              </w:rPr>
              <w:t xml:space="preserve">                          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</w:p>
          <w:p w14:paraId="31050F16" w14:textId="77777777" w:rsidR="000F76D8" w:rsidRPr="00F538F2" w:rsidRDefault="00A9770F" w:rsidP="00440380">
            <w:pPr>
              <w:spacing w:line="600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2.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5F4D20" w:rsidRPr="00F538F2">
              <w:rPr>
                <w:rFonts w:cs="Arial"/>
                <w:b/>
                <w:szCs w:val="20"/>
              </w:rPr>
              <w:t xml:space="preserve"> </w:t>
            </w:r>
            <w:r w:rsidR="00831E91" w:rsidRPr="00F538F2">
              <w:rPr>
                <w:rFonts w:cs="Arial"/>
                <w:b/>
                <w:szCs w:val="20"/>
              </w:rPr>
              <w:t xml:space="preserve">                          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br/>
              <w:t xml:space="preserve">3.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5F4D20" w:rsidRPr="00F538F2">
              <w:rPr>
                <w:rFonts w:cs="Arial"/>
                <w:b/>
                <w:szCs w:val="20"/>
              </w:rPr>
              <w:t xml:space="preserve"> </w:t>
            </w:r>
            <w:r w:rsidR="00831E91" w:rsidRPr="00F538F2">
              <w:rPr>
                <w:rFonts w:cs="Arial"/>
                <w:b/>
                <w:szCs w:val="20"/>
              </w:rPr>
              <w:t xml:space="preserve">                          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br/>
              <w:t xml:space="preserve">4.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5F4D20" w:rsidRPr="00F538F2">
              <w:rPr>
                <w:rFonts w:cs="Arial"/>
                <w:b/>
                <w:szCs w:val="20"/>
              </w:rPr>
              <w:t xml:space="preserve"> </w:t>
            </w:r>
            <w:r w:rsidR="00831E91" w:rsidRPr="00F538F2">
              <w:rPr>
                <w:rFonts w:cs="Arial"/>
                <w:b/>
                <w:szCs w:val="20"/>
              </w:rPr>
              <w:t xml:space="preserve">                          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br/>
              <w:t xml:space="preserve">5.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5F4D20" w:rsidRPr="00F538F2">
              <w:rPr>
                <w:rFonts w:cs="Arial"/>
                <w:b/>
                <w:szCs w:val="20"/>
              </w:rPr>
              <w:t xml:space="preserve"> </w:t>
            </w:r>
            <w:r w:rsidR="00831E91" w:rsidRPr="00F538F2">
              <w:rPr>
                <w:rFonts w:cs="Arial"/>
                <w:b/>
                <w:szCs w:val="20"/>
              </w:rPr>
              <w:t xml:space="preserve">                          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B43056" w:rsidRPr="00F538F2">
              <w:rPr>
                <w:rFonts w:cs="Arial"/>
                <w:b/>
                <w:szCs w:val="20"/>
              </w:rPr>
              <w:t xml:space="preserve"> </w:t>
            </w:r>
          </w:p>
          <w:p w14:paraId="2A20940A" w14:textId="77777777" w:rsidR="00B00BB1" w:rsidRPr="00F538F2" w:rsidRDefault="00BC4646" w:rsidP="00440380">
            <w:pPr>
              <w:spacing w:line="600" w:lineRule="auto"/>
              <w:rPr>
                <w:rFonts w:cs="Arial"/>
                <w:szCs w:val="20"/>
                <w:u w:color="984806" w:themeColor="accent6" w:themeShade="80"/>
              </w:rPr>
            </w:pPr>
            <w:r>
              <w:rPr>
                <w:rFonts w:cs="Arial"/>
                <w:szCs w:val="20"/>
              </w:rPr>
              <w:t>Wie heeft het gezag en waar wonen/verblijven de kinderen?</w:t>
            </w:r>
            <w:r w:rsidR="00B00BB1" w:rsidRPr="00F538F2">
              <w:rPr>
                <w:rFonts w:cs="Arial"/>
                <w:b/>
                <w:szCs w:val="20"/>
              </w:rPr>
              <w:t xml:space="preserve"> </w:t>
            </w:r>
            <w:r w:rsidR="00B00BB1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B00BB1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B00BB1" w:rsidRPr="00F538F2">
              <w:rPr>
                <w:rFonts w:cs="Arial"/>
                <w:b/>
                <w:szCs w:val="20"/>
              </w:rPr>
            </w:r>
            <w:r w:rsidR="00B00BB1" w:rsidRPr="00F538F2">
              <w:rPr>
                <w:rFonts w:cs="Arial"/>
                <w:b/>
                <w:szCs w:val="20"/>
              </w:rPr>
              <w:fldChar w:fldCharType="separate"/>
            </w:r>
            <w:r w:rsidR="00B00BB1" w:rsidRPr="00F538F2">
              <w:rPr>
                <w:rFonts w:cs="Arial"/>
                <w:b/>
                <w:noProof/>
                <w:szCs w:val="20"/>
              </w:rPr>
              <w:t> </w:t>
            </w:r>
            <w:r w:rsidR="00B00BB1" w:rsidRPr="00F538F2">
              <w:rPr>
                <w:rFonts w:cs="Arial"/>
                <w:b/>
                <w:noProof/>
                <w:szCs w:val="20"/>
              </w:rPr>
              <w:t> </w:t>
            </w:r>
            <w:r w:rsidR="00B00BB1" w:rsidRPr="00F538F2">
              <w:rPr>
                <w:rFonts w:cs="Arial"/>
                <w:b/>
                <w:noProof/>
                <w:szCs w:val="20"/>
              </w:rPr>
              <w:t> </w:t>
            </w:r>
            <w:r w:rsidR="00B00BB1" w:rsidRPr="00F538F2">
              <w:rPr>
                <w:rFonts w:cs="Arial"/>
                <w:b/>
                <w:noProof/>
                <w:szCs w:val="20"/>
              </w:rPr>
              <w:t> </w:t>
            </w:r>
            <w:r w:rsidR="00B00BB1" w:rsidRPr="00F538F2">
              <w:rPr>
                <w:rFonts w:cs="Arial"/>
                <w:b/>
                <w:noProof/>
                <w:szCs w:val="20"/>
              </w:rPr>
              <w:t> </w:t>
            </w:r>
            <w:r w:rsidR="00B00BB1" w:rsidRPr="00F538F2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4F5774" w:rsidRPr="000F76D8" w14:paraId="22A7FB50" w14:textId="77777777" w:rsidTr="009D53E6">
        <w:tc>
          <w:tcPr>
            <w:tcW w:w="2689" w:type="dxa"/>
            <w:tcBorders>
              <w:top w:val="single" w:sz="4" w:space="0" w:color="auto"/>
            </w:tcBorders>
          </w:tcPr>
          <w:p w14:paraId="1892541D" w14:textId="77777777" w:rsidR="004F5774" w:rsidRPr="00F538F2" w:rsidRDefault="005A6899" w:rsidP="005A6899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  <w:b/>
                <w:szCs w:val="20"/>
                <w:u w:color="984806" w:themeColor="accent6" w:themeShade="80"/>
              </w:rPr>
            </w:pPr>
            <w:r>
              <w:rPr>
                <w:rFonts w:cs="Arial"/>
                <w:b/>
                <w:szCs w:val="20"/>
                <w:u w:color="984806" w:themeColor="accent6" w:themeShade="80"/>
              </w:rPr>
              <w:t>3.</w:t>
            </w:r>
            <w:r w:rsidR="00227E2E" w:rsidRPr="00F538F2">
              <w:rPr>
                <w:rFonts w:cs="Arial"/>
                <w:b/>
                <w:szCs w:val="20"/>
                <w:u w:color="984806" w:themeColor="accent6" w:themeShade="80"/>
              </w:rPr>
              <w:tab/>
            </w:r>
            <w:r>
              <w:rPr>
                <w:rFonts w:cs="Arial"/>
                <w:b/>
                <w:szCs w:val="20"/>
                <w:u w:color="984806" w:themeColor="accent6" w:themeShade="80"/>
              </w:rPr>
              <w:t>Wie is</w:t>
            </w:r>
            <w:r w:rsidR="007A0EFC">
              <w:rPr>
                <w:rFonts w:cs="Arial"/>
                <w:b/>
                <w:szCs w:val="20"/>
                <w:u w:color="984806" w:themeColor="accent6" w:themeShade="80"/>
              </w:rPr>
              <w:t>/zijn</w:t>
            </w:r>
            <w:r>
              <w:rPr>
                <w:rFonts w:cs="Arial"/>
                <w:b/>
                <w:szCs w:val="20"/>
                <w:u w:color="984806" w:themeColor="accent6" w:themeShade="80"/>
              </w:rPr>
              <w:t xml:space="preserve"> de betrokken medewerker(s)</w:t>
            </w:r>
            <w:r w:rsidR="00927D39">
              <w:rPr>
                <w:rFonts w:cs="Arial"/>
                <w:b/>
                <w:szCs w:val="20"/>
                <w:u w:color="984806" w:themeColor="accent6" w:themeShade="80"/>
              </w:rPr>
              <w:t>?</w:t>
            </w:r>
            <w:r w:rsidR="009D53E6" w:rsidRPr="00F538F2">
              <w:rPr>
                <w:rFonts w:cs="Arial"/>
                <w:b/>
                <w:szCs w:val="20"/>
                <w:u w:color="984806" w:themeColor="accent6" w:themeShade="80"/>
              </w:rPr>
              <w:t xml:space="preserve"> </w:t>
            </w:r>
            <w:r w:rsidR="00440380"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14:paraId="40B192C9" w14:textId="77777777" w:rsidR="005A6899" w:rsidRDefault="000A07D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>Naa</w:t>
            </w:r>
            <w:r w:rsidR="007A0EFC">
              <w:rPr>
                <w:rFonts w:cs="Arial"/>
                <w:szCs w:val="20"/>
                <w:u w:color="984806" w:themeColor="accent6" w:themeShade="80"/>
              </w:rPr>
              <w:t xml:space="preserve">m </w:t>
            </w:r>
            <w:r w:rsidR="00927D39">
              <w:rPr>
                <w:rFonts w:cs="Arial"/>
                <w:szCs w:val="20"/>
                <w:u w:color="984806" w:themeColor="accent6" w:themeShade="80"/>
              </w:rPr>
              <w:t>van de medewerk</w:t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t>er</w:t>
            </w:r>
            <w:r w:rsidR="00927D39">
              <w:rPr>
                <w:rFonts w:cs="Arial"/>
                <w:szCs w:val="20"/>
                <w:u w:color="984806" w:themeColor="accent6" w:themeShade="80"/>
              </w:rPr>
              <w:t>(s)</w:t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t>:</w:t>
            </w:r>
          </w:p>
          <w:p w14:paraId="7758EFF9" w14:textId="77777777" w:rsidR="004F5774" w:rsidRPr="00F538F2" w:rsidRDefault="005F4D20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  <w:r w:rsidR="000A07D8" w:rsidRPr="00F538F2">
              <w:rPr>
                <w:rFonts w:cs="Arial"/>
                <w:szCs w:val="20"/>
                <w:u w:color="984806" w:themeColor="accent6" w:themeShade="80"/>
              </w:rPr>
              <w:br/>
            </w:r>
          </w:p>
          <w:p w14:paraId="29FB242F" w14:textId="77777777" w:rsidR="000A07D8" w:rsidRPr="00F538F2" w:rsidRDefault="000A07D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4F5774" w:rsidRPr="000F76D8" w14:paraId="587D6C37" w14:textId="77777777" w:rsidTr="000A07D8">
        <w:trPr>
          <w:trHeight w:val="51"/>
        </w:trPr>
        <w:tc>
          <w:tcPr>
            <w:tcW w:w="2689" w:type="dxa"/>
          </w:tcPr>
          <w:p w14:paraId="2160F68B" w14:textId="77777777" w:rsidR="004F5774" w:rsidRPr="00F538F2" w:rsidRDefault="005A6899" w:rsidP="005A6899">
            <w:pPr>
              <w:tabs>
                <w:tab w:val="left" w:pos="30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>
              <w:rPr>
                <w:rFonts w:cs="Arial"/>
                <w:b/>
                <w:szCs w:val="20"/>
                <w:u w:color="984806" w:themeColor="accent6" w:themeShade="80"/>
              </w:rPr>
              <w:t>4</w:t>
            </w:r>
            <w:r w:rsidR="00227E2E" w:rsidRPr="00F538F2">
              <w:rPr>
                <w:rFonts w:cs="Arial"/>
                <w:b/>
                <w:szCs w:val="20"/>
                <w:u w:color="984806" w:themeColor="accent6" w:themeShade="80"/>
              </w:rPr>
              <w:t>.</w:t>
            </w:r>
            <w:r w:rsidR="00227E2E" w:rsidRPr="00F538F2">
              <w:rPr>
                <w:rFonts w:cs="Arial"/>
                <w:b/>
                <w:szCs w:val="20"/>
                <w:u w:color="984806" w:themeColor="accent6" w:themeShade="80"/>
              </w:rPr>
              <w:tab/>
            </w:r>
            <w:r>
              <w:rPr>
                <w:rFonts w:cs="Arial"/>
                <w:b/>
                <w:szCs w:val="20"/>
                <w:u w:color="984806" w:themeColor="accent6" w:themeShade="80"/>
              </w:rPr>
              <w:t>B</w:t>
            </w:r>
            <w:r w:rsidR="00927D39">
              <w:rPr>
                <w:rFonts w:cs="Arial"/>
                <w:b/>
                <w:szCs w:val="20"/>
                <w:u w:color="984806" w:themeColor="accent6" w:themeShade="80"/>
              </w:rPr>
              <w:t>espreekpunten</w:t>
            </w:r>
          </w:p>
        </w:tc>
        <w:tc>
          <w:tcPr>
            <w:tcW w:w="6328" w:type="dxa"/>
          </w:tcPr>
          <w:p w14:paraId="1FDEFB1B" w14:textId="77777777" w:rsidR="005F4D20" w:rsidRPr="00F538F2" w:rsidRDefault="00BC4646" w:rsidP="000F76D8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u w:color="984806" w:themeColor="accent6" w:themeShade="80"/>
              </w:rPr>
              <w:t>Welke punten wilt u</w:t>
            </w:r>
            <w:r w:rsidR="00927D39">
              <w:rPr>
                <w:rFonts w:cs="Arial"/>
                <w:szCs w:val="20"/>
                <w:u w:color="984806" w:themeColor="accent6" w:themeShade="80"/>
              </w:rPr>
              <w:t xml:space="preserve"> bespreken</w:t>
            </w:r>
            <w:r w:rsidR="007A0EFC">
              <w:rPr>
                <w:rFonts w:cs="Arial"/>
                <w:szCs w:val="20"/>
                <w:u w:color="984806" w:themeColor="accent6" w:themeShade="80"/>
              </w:rPr>
              <w:t>, waar ben</w:t>
            </w:r>
            <w:r>
              <w:rPr>
                <w:rFonts w:cs="Arial"/>
                <w:szCs w:val="20"/>
                <w:u w:color="984806" w:themeColor="accent6" w:themeShade="80"/>
              </w:rPr>
              <w:t>t</w:t>
            </w:r>
            <w:r w:rsidR="007A0EFC">
              <w:rPr>
                <w:rFonts w:cs="Arial"/>
                <w:szCs w:val="20"/>
                <w:u w:color="984806" w:themeColor="accent6" w:themeShade="80"/>
              </w:rPr>
              <w:t xml:space="preserve"> </w:t>
            </w:r>
            <w:r>
              <w:rPr>
                <w:rFonts w:cs="Arial"/>
                <w:szCs w:val="20"/>
                <w:u w:color="984806" w:themeColor="accent6" w:themeShade="80"/>
              </w:rPr>
              <w:t>u</w:t>
            </w:r>
            <w:r w:rsidR="005A6899">
              <w:rPr>
                <w:rFonts w:cs="Arial"/>
                <w:szCs w:val="20"/>
                <w:u w:color="984806" w:themeColor="accent6" w:themeShade="80"/>
              </w:rPr>
              <w:t xml:space="preserve"> ontevreden over</w:t>
            </w:r>
            <w:r w:rsidR="00927D39">
              <w:rPr>
                <w:rFonts w:cs="Arial"/>
                <w:szCs w:val="20"/>
                <w:u w:color="984806" w:themeColor="accent6" w:themeShade="80"/>
              </w:rPr>
              <w:t>?</w:t>
            </w:r>
            <w:r w:rsidR="000F76D8" w:rsidRPr="00F538F2">
              <w:rPr>
                <w:rFonts w:cs="Arial"/>
                <w:szCs w:val="20"/>
                <w:u w:color="984806" w:themeColor="accent6" w:themeShade="80"/>
              </w:rPr>
              <w:br/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</w:p>
          <w:p w14:paraId="4853EEA9" w14:textId="77777777" w:rsidR="00831E91" w:rsidRDefault="00831E91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14:paraId="56F7978B" w14:textId="77777777" w:rsidR="009F01F0" w:rsidRDefault="009F01F0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14:paraId="737D9AA4" w14:textId="77777777" w:rsidR="00B76CBE" w:rsidRDefault="00B76CBE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14:paraId="34A27C0A" w14:textId="77777777" w:rsidR="009F01F0" w:rsidRPr="00F538F2" w:rsidRDefault="009F01F0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</w:tbl>
    <w:p w14:paraId="5EAD58FD" w14:textId="77777777" w:rsidR="00E7289E" w:rsidRPr="00927D39" w:rsidRDefault="00E7289E" w:rsidP="000F76D8">
      <w:pPr>
        <w:spacing w:line="276" w:lineRule="auto"/>
        <w:rPr>
          <w:rFonts w:cs="Arial"/>
          <w:color w:val="000000"/>
          <w:szCs w:val="20"/>
        </w:rPr>
      </w:pPr>
    </w:p>
    <w:p w14:paraId="3B3BC80A" w14:textId="4C3BD674" w:rsidR="001B1E3A" w:rsidRPr="00BC4646" w:rsidRDefault="00927D39" w:rsidP="000F76D8">
      <w:pPr>
        <w:spacing w:line="276" w:lineRule="auto"/>
        <w:rPr>
          <w:rFonts w:cs="Arial"/>
          <w:color w:val="000000"/>
          <w:szCs w:val="20"/>
        </w:rPr>
      </w:pPr>
      <w:r w:rsidRPr="00BC4646">
        <w:rPr>
          <w:rFonts w:cs="Arial"/>
          <w:color w:val="000000"/>
          <w:szCs w:val="20"/>
        </w:rPr>
        <w:t xml:space="preserve">Formulier nu </w:t>
      </w:r>
      <w:r w:rsidR="00C01CB6" w:rsidRPr="00BC4646">
        <w:rPr>
          <w:rFonts w:cs="Arial"/>
          <w:color w:val="000000"/>
          <w:szCs w:val="20"/>
        </w:rPr>
        <w:t xml:space="preserve">digitaal </w:t>
      </w:r>
      <w:r w:rsidRPr="00BC4646">
        <w:rPr>
          <w:rFonts w:cs="Arial"/>
          <w:color w:val="000000"/>
          <w:szCs w:val="20"/>
        </w:rPr>
        <w:t>versturen</w:t>
      </w:r>
      <w:r w:rsidR="00C01CB6" w:rsidRPr="00BC4646">
        <w:rPr>
          <w:rFonts w:cs="Arial"/>
          <w:color w:val="000000"/>
          <w:szCs w:val="20"/>
        </w:rPr>
        <w:t xml:space="preserve"> naar:</w:t>
      </w:r>
      <w:r w:rsidR="00BC4646">
        <w:rPr>
          <w:rFonts w:cs="Arial"/>
          <w:color w:val="000000"/>
          <w:szCs w:val="20"/>
        </w:rPr>
        <w:t xml:space="preserve"> </w:t>
      </w:r>
      <w:hyperlink r:id="rId7" w:history="1">
        <w:r w:rsidR="00B841E2">
          <w:rPr>
            <w:rStyle w:val="Hyperlink"/>
            <w:rFonts w:cs="Arial"/>
            <w:szCs w:val="20"/>
          </w:rPr>
          <w:t>info@veiligthuisgroningen.nl</w:t>
        </w:r>
      </w:hyperlink>
      <w:r w:rsidR="00E30227">
        <w:rPr>
          <w:rFonts w:cs="Arial"/>
          <w:color w:val="000000"/>
          <w:szCs w:val="20"/>
        </w:rPr>
        <w:t xml:space="preserve"> </w:t>
      </w:r>
    </w:p>
    <w:p w14:paraId="7F75F135" w14:textId="77777777" w:rsidR="00927D39" w:rsidRDefault="00927D39" w:rsidP="000F76D8">
      <w:pPr>
        <w:spacing w:line="276" w:lineRule="auto"/>
        <w:rPr>
          <w:rFonts w:cs="Arial"/>
          <w:color w:val="000000"/>
          <w:szCs w:val="20"/>
        </w:rPr>
      </w:pPr>
    </w:p>
    <w:p w14:paraId="6AB38CB1" w14:textId="77777777" w:rsidR="00927D39" w:rsidRPr="00C01CB6" w:rsidRDefault="00B76CBE" w:rsidP="000F76D8">
      <w:pPr>
        <w:spacing w:line="276" w:lineRule="auto"/>
        <w:rPr>
          <w:rFonts w:cs="Arial"/>
          <w:color w:val="000000"/>
          <w:szCs w:val="20"/>
          <w:u w:val="single"/>
        </w:rPr>
      </w:pPr>
      <w:r>
        <w:rPr>
          <w:rFonts w:cs="Arial"/>
          <w:color w:val="000000"/>
          <w:szCs w:val="20"/>
          <w:u w:val="single"/>
        </w:rPr>
        <w:t>Of je</w:t>
      </w:r>
      <w:r w:rsidR="00927D39" w:rsidRPr="00C01CB6">
        <w:rPr>
          <w:rFonts w:cs="Arial"/>
          <w:color w:val="000000"/>
          <w:szCs w:val="20"/>
          <w:u w:val="single"/>
        </w:rPr>
        <w:t xml:space="preserve"> kunt het formulier uitprinten en ingevuld versturen naar</w:t>
      </w:r>
    </w:p>
    <w:p w14:paraId="052947AF" w14:textId="77777777" w:rsidR="001C3EEE" w:rsidRDefault="00BC4646" w:rsidP="00BC4646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Veilig Thuis Groningen </w:t>
      </w:r>
      <w:r w:rsidR="00A270F7" w:rsidRPr="00C01CB6">
        <w:rPr>
          <w:rFonts w:cs="Arial"/>
          <w:szCs w:val="20"/>
        </w:rPr>
        <w:t xml:space="preserve"> </w:t>
      </w:r>
      <w:r w:rsidR="00042DB1" w:rsidRPr="00C01CB6">
        <w:rPr>
          <w:rFonts w:cs="Arial"/>
          <w:szCs w:val="20"/>
        </w:rPr>
        <w:br/>
      </w:r>
      <w:r>
        <w:rPr>
          <w:rFonts w:cs="Arial"/>
          <w:szCs w:val="20"/>
        </w:rPr>
        <w:t>Postbus 1203</w:t>
      </w:r>
    </w:p>
    <w:p w14:paraId="1BAFAED6" w14:textId="77777777" w:rsidR="00BC4646" w:rsidRPr="000F76D8" w:rsidRDefault="00BC4646" w:rsidP="00BC4646">
      <w:pPr>
        <w:spacing w:line="276" w:lineRule="auto"/>
        <w:rPr>
          <w:rFonts w:cs="Arial"/>
          <w:i/>
          <w:szCs w:val="20"/>
        </w:rPr>
      </w:pPr>
      <w:r>
        <w:rPr>
          <w:rFonts w:cs="Arial"/>
          <w:szCs w:val="20"/>
        </w:rPr>
        <w:t>9701 BE  Groningen</w:t>
      </w:r>
    </w:p>
    <w:sectPr w:rsidR="00BC4646" w:rsidRPr="000F76D8" w:rsidSect="00A80424">
      <w:headerReference w:type="default" r:id="rId8"/>
      <w:pgSz w:w="11907" w:h="16839" w:code="9"/>
      <w:pgMar w:top="1418" w:right="1440" w:bottom="1021" w:left="1440" w:header="1412" w:footer="45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AB91" w14:textId="77777777" w:rsidR="00D93969" w:rsidRDefault="00D93969" w:rsidP="00361F01">
      <w:pPr>
        <w:spacing w:after="0"/>
      </w:pPr>
      <w:r>
        <w:separator/>
      </w:r>
    </w:p>
  </w:endnote>
  <w:endnote w:type="continuationSeparator" w:id="0">
    <w:p w14:paraId="39EF8CCC" w14:textId="77777777" w:rsidR="00D93969" w:rsidRDefault="00D93969" w:rsidP="00361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458B" w14:textId="77777777" w:rsidR="00D93969" w:rsidRDefault="00D93969" w:rsidP="00361F01">
      <w:pPr>
        <w:spacing w:after="0"/>
      </w:pPr>
      <w:r>
        <w:separator/>
      </w:r>
    </w:p>
  </w:footnote>
  <w:footnote w:type="continuationSeparator" w:id="0">
    <w:p w14:paraId="7D1EEA46" w14:textId="77777777" w:rsidR="00D93969" w:rsidRDefault="00D93969" w:rsidP="00361F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BC7E" w14:textId="77777777" w:rsidR="000F5636" w:rsidRPr="00BC4646" w:rsidRDefault="005A3F9E" w:rsidP="00BC4646">
    <w:pPr>
      <w:pStyle w:val="Koptekst"/>
      <w:jc w:val="right"/>
    </w:pPr>
    <w:r w:rsidRPr="00817A6A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286A5AD" wp14:editId="228EA6D4">
          <wp:simplePos x="0" y="0"/>
          <wp:positionH relativeFrom="column">
            <wp:posOffset>4724400</wp:posOffset>
          </wp:positionH>
          <wp:positionV relativeFrom="paragraph">
            <wp:posOffset>-685800</wp:posOffset>
          </wp:positionV>
          <wp:extent cx="781876" cy="1104900"/>
          <wp:effectExtent l="0" t="0" r="0" b="0"/>
          <wp:wrapNone/>
          <wp:docPr id="1" name="Afbeelding 1" descr="J:\Huisstijl\Veilig thuis\Logo's VTGroningen alle formaten\Logo Groot A4 210x297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Huisstijl\Veilig thuis\Logo's VTGroningen alle formaten\Logo Groot A4 210x297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76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774"/>
    <w:rsid w:val="000268F9"/>
    <w:rsid w:val="000374F1"/>
    <w:rsid w:val="00042DB1"/>
    <w:rsid w:val="000A07D8"/>
    <w:rsid w:val="000A586C"/>
    <w:rsid w:val="000C358F"/>
    <w:rsid w:val="000E62F5"/>
    <w:rsid w:val="000F5636"/>
    <w:rsid w:val="000F76D8"/>
    <w:rsid w:val="001065DB"/>
    <w:rsid w:val="00147814"/>
    <w:rsid w:val="00161BCD"/>
    <w:rsid w:val="001B1E3A"/>
    <w:rsid w:val="001B7E38"/>
    <w:rsid w:val="001C3EEE"/>
    <w:rsid w:val="002052AC"/>
    <w:rsid w:val="00227E2E"/>
    <w:rsid w:val="002523F4"/>
    <w:rsid w:val="00265741"/>
    <w:rsid w:val="00272F91"/>
    <w:rsid w:val="00287289"/>
    <w:rsid w:val="002A1653"/>
    <w:rsid w:val="002A1F5B"/>
    <w:rsid w:val="003408AB"/>
    <w:rsid w:val="00352028"/>
    <w:rsid w:val="00353256"/>
    <w:rsid w:val="00361F01"/>
    <w:rsid w:val="003A0A81"/>
    <w:rsid w:val="003A7AD6"/>
    <w:rsid w:val="003E0502"/>
    <w:rsid w:val="003E4E45"/>
    <w:rsid w:val="003F7A7F"/>
    <w:rsid w:val="00440380"/>
    <w:rsid w:val="00460383"/>
    <w:rsid w:val="00473D73"/>
    <w:rsid w:val="004C6283"/>
    <w:rsid w:val="004F4DEB"/>
    <w:rsid w:val="004F5774"/>
    <w:rsid w:val="0050323E"/>
    <w:rsid w:val="005370D7"/>
    <w:rsid w:val="00554705"/>
    <w:rsid w:val="00556E25"/>
    <w:rsid w:val="005A3F9E"/>
    <w:rsid w:val="005A4F59"/>
    <w:rsid w:val="005A6899"/>
    <w:rsid w:val="005C22B1"/>
    <w:rsid w:val="005F17E8"/>
    <w:rsid w:val="005F4D20"/>
    <w:rsid w:val="0064547E"/>
    <w:rsid w:val="006467C1"/>
    <w:rsid w:val="00692E6B"/>
    <w:rsid w:val="00694C28"/>
    <w:rsid w:val="00696229"/>
    <w:rsid w:val="006979E1"/>
    <w:rsid w:val="006E0F91"/>
    <w:rsid w:val="007070F9"/>
    <w:rsid w:val="0072046F"/>
    <w:rsid w:val="007266F4"/>
    <w:rsid w:val="00765C6A"/>
    <w:rsid w:val="00794A07"/>
    <w:rsid w:val="007A0EFC"/>
    <w:rsid w:val="007A3DD9"/>
    <w:rsid w:val="007A42B2"/>
    <w:rsid w:val="007B0B60"/>
    <w:rsid w:val="007E1D06"/>
    <w:rsid w:val="007F360E"/>
    <w:rsid w:val="00831E91"/>
    <w:rsid w:val="00860DC6"/>
    <w:rsid w:val="008770C9"/>
    <w:rsid w:val="008E5970"/>
    <w:rsid w:val="00906748"/>
    <w:rsid w:val="00927D39"/>
    <w:rsid w:val="00975EFD"/>
    <w:rsid w:val="009B3962"/>
    <w:rsid w:val="009D1979"/>
    <w:rsid w:val="009D53E6"/>
    <w:rsid w:val="009F01F0"/>
    <w:rsid w:val="009F44DB"/>
    <w:rsid w:val="009F7D35"/>
    <w:rsid w:val="00A270F7"/>
    <w:rsid w:val="00A80424"/>
    <w:rsid w:val="00A9770F"/>
    <w:rsid w:val="00AB06B7"/>
    <w:rsid w:val="00B00BB1"/>
    <w:rsid w:val="00B219AB"/>
    <w:rsid w:val="00B336B8"/>
    <w:rsid w:val="00B43056"/>
    <w:rsid w:val="00B70F1B"/>
    <w:rsid w:val="00B75AA1"/>
    <w:rsid w:val="00B76CBE"/>
    <w:rsid w:val="00B841E2"/>
    <w:rsid w:val="00BA5C93"/>
    <w:rsid w:val="00BB5667"/>
    <w:rsid w:val="00BC4646"/>
    <w:rsid w:val="00BD1EAF"/>
    <w:rsid w:val="00C01CB6"/>
    <w:rsid w:val="00C375CC"/>
    <w:rsid w:val="00C709F1"/>
    <w:rsid w:val="00C768E9"/>
    <w:rsid w:val="00D26D05"/>
    <w:rsid w:val="00D93969"/>
    <w:rsid w:val="00DD7E03"/>
    <w:rsid w:val="00E23ABB"/>
    <w:rsid w:val="00E23BEE"/>
    <w:rsid w:val="00E30227"/>
    <w:rsid w:val="00E518FE"/>
    <w:rsid w:val="00E7289E"/>
    <w:rsid w:val="00E9151C"/>
    <w:rsid w:val="00ED42C5"/>
    <w:rsid w:val="00ED68EA"/>
    <w:rsid w:val="00EF3D69"/>
    <w:rsid w:val="00F11A17"/>
    <w:rsid w:val="00F1393E"/>
    <w:rsid w:val="00F538F2"/>
    <w:rsid w:val="00FA3C8C"/>
    <w:rsid w:val="00FE60FE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ECA4A9"/>
  <w15:docId w15:val="{06D77B75-99FF-41F8-BAAB-8D55C21B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JBnoord"/>
    <w:qFormat/>
    <w:rsid w:val="00975EFD"/>
    <w:pPr>
      <w:spacing w:line="240" w:lineRule="auto"/>
      <w:contextualSpacing/>
    </w:pPr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9770F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0A07D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61F0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61F01"/>
    <w:rPr>
      <w:rFonts w:ascii="Arial" w:hAnsi="Arial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1F0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1F01"/>
    <w:rPr>
      <w:rFonts w:ascii="Arial" w:hAnsi="Arial"/>
      <w:sz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28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89E"/>
    <w:rPr>
      <w:rFonts w:ascii="Lucida Grande" w:hAnsi="Lucida Grande" w:cs="Lucida Grande"/>
      <w:sz w:val="18"/>
      <w:szCs w:val="18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5636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F5636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7D39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7D39"/>
    <w:rPr>
      <w:rFonts w:ascii="Arial" w:hAnsi="Arial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7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eiligthuisgroninge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jablonen\JBNoord\Begeleidend%20Schrijv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29A9-E1A9-42FD-BE1D-E27AF125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Begeleidend Schrijven.dot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Vrieling</dc:creator>
  <cp:keywords/>
  <dc:description/>
  <cp:lastModifiedBy>Joost Fokken</cp:lastModifiedBy>
  <cp:revision>2</cp:revision>
  <cp:lastPrinted>2017-11-06T10:43:00Z</cp:lastPrinted>
  <dcterms:created xsi:type="dcterms:W3CDTF">2022-04-11T11:58:00Z</dcterms:created>
  <dcterms:modified xsi:type="dcterms:W3CDTF">2022-04-11T11:58:00Z</dcterms:modified>
</cp:coreProperties>
</file>